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8C" w:rsidRPr="00FE4F1E" w:rsidRDefault="007D218C" w:rsidP="00FE4F1E">
      <w:pPr>
        <w:tabs>
          <w:tab w:val="left" w:pos="851"/>
          <w:tab w:val="left" w:pos="1418"/>
          <w:tab w:val="left" w:pos="2127"/>
          <w:tab w:val="left" w:pos="3119"/>
          <w:tab w:val="left" w:pos="3686"/>
          <w:tab w:val="left" w:pos="4253"/>
          <w:tab w:val="left" w:pos="5387"/>
          <w:tab w:val="left" w:pos="5670"/>
          <w:tab w:val="left" w:pos="5812"/>
          <w:tab w:val="left" w:pos="5954"/>
          <w:tab w:val="left" w:pos="6237"/>
          <w:tab w:val="left" w:pos="6521"/>
          <w:tab w:val="left" w:pos="6663"/>
          <w:tab w:val="left" w:pos="6946"/>
          <w:tab w:val="left" w:pos="7230"/>
          <w:tab w:val="left" w:pos="7513"/>
        </w:tabs>
        <w:rPr>
          <w:rFonts w:ascii="Times New Roman" w:hAnsi="Times New Roman"/>
          <w:spacing w:val="-3"/>
          <w:sz w:val="32"/>
          <w:szCs w:val="32"/>
        </w:rPr>
        <w:sectPr w:rsidR="007D218C" w:rsidRPr="00FE4F1E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432" w:right="1440" w:bottom="432" w:left="1440" w:header="432" w:footer="432" w:gutter="0"/>
          <w:pgNumType w:start="1"/>
          <w:cols w:space="708"/>
          <w:noEndnote/>
        </w:sectPr>
      </w:pPr>
    </w:p>
    <w:p w:rsidR="00F44AA9" w:rsidRDefault="00F44AA9" w:rsidP="00670EC1">
      <w:pPr>
        <w:pStyle w:val="Brdtekst"/>
        <w:jc w:val="center"/>
        <w:rPr>
          <w:rFonts w:ascii="Arial Rounded MT Bold" w:hAnsi="Arial Rounded MT Bold"/>
          <w:color w:val="17365D"/>
          <w:szCs w:val="24"/>
        </w:rPr>
      </w:pPr>
    </w:p>
    <w:p w:rsidR="00B108DA" w:rsidRDefault="00B108DA" w:rsidP="00B108DA">
      <w:pPr>
        <w:pStyle w:val="Brdtekst"/>
        <w:rPr>
          <w:rFonts w:ascii="Arial Rounded MT Bold" w:hAnsi="Arial Rounded MT Bold"/>
          <w:color w:val="17365D"/>
          <w:szCs w:val="24"/>
        </w:rPr>
      </w:pPr>
    </w:p>
    <w:p w:rsidR="00B108DA" w:rsidRDefault="00B108DA" w:rsidP="00B108DA">
      <w:pPr>
        <w:pStyle w:val="Brdtekst"/>
        <w:rPr>
          <w:rFonts w:ascii="Arial Rounded MT Bold" w:hAnsi="Arial Rounded MT Bold"/>
          <w:color w:val="17365D"/>
          <w:szCs w:val="24"/>
        </w:rPr>
      </w:pPr>
    </w:p>
    <w:p w:rsidR="00B108DA" w:rsidRDefault="00B108DA" w:rsidP="00B108DA">
      <w:pPr>
        <w:jc w:val="center"/>
        <w:rPr>
          <w:rFonts w:ascii="Arial Rounded MT栴믠栴" w:hAnsi="Arial Rounded MT栴믠栴"/>
          <w:b/>
          <w:color w:val="000000"/>
          <w:sz w:val="32"/>
        </w:rPr>
      </w:pPr>
      <w:r>
        <w:rPr>
          <w:rFonts w:ascii="Arial Rounded MT栴믠栴" w:hAnsi="Arial Rounded MT栴믠栴"/>
          <w:b/>
          <w:color w:val="000000"/>
          <w:sz w:val="32"/>
        </w:rPr>
        <w:t xml:space="preserve">Styremøte </w:t>
      </w:r>
      <w:r w:rsidR="00743E86">
        <w:rPr>
          <w:rFonts w:ascii="Arial Rounded MT栴믠栴" w:hAnsi="Arial Rounded MT栴믠栴"/>
          <w:b/>
          <w:color w:val="000000"/>
          <w:sz w:val="32"/>
        </w:rPr>
        <w:t>2</w:t>
      </w:r>
      <w:r w:rsidR="00AD514D">
        <w:rPr>
          <w:rFonts w:ascii="Arial Rounded MT栴믠栴" w:hAnsi="Arial Rounded MT栴믠栴"/>
          <w:b/>
          <w:color w:val="000000"/>
          <w:sz w:val="32"/>
        </w:rPr>
        <w:t>5.09</w:t>
      </w:r>
      <w:r>
        <w:rPr>
          <w:rFonts w:ascii="Arial Rounded MT栴믠栴" w:hAnsi="Arial Rounded MT栴믠栴"/>
          <w:b/>
          <w:color w:val="000000"/>
          <w:sz w:val="32"/>
        </w:rPr>
        <w:t>.2018 på Vertshuset på Biri</w:t>
      </w:r>
    </w:p>
    <w:p w:rsidR="00B108DA" w:rsidRDefault="00B108DA" w:rsidP="00B108DA">
      <w:pPr>
        <w:jc w:val="center"/>
        <w:rPr>
          <w:rFonts w:ascii="Arial Rounded MT栴믠栴" w:hAnsi="Arial Rounded MT栴믠栴"/>
          <w:b/>
          <w:color w:val="000000"/>
        </w:rPr>
      </w:pPr>
    </w:p>
    <w:p w:rsidR="00B108DA" w:rsidRDefault="00B108DA" w:rsidP="00B108DA">
      <w:pPr>
        <w:jc w:val="center"/>
        <w:rPr>
          <w:rFonts w:ascii="Arial Rounded MT栴믠栴" w:hAnsi="Arial Rounded MT栴믠栴"/>
          <w:b/>
          <w:color w:val="000000"/>
        </w:rPr>
      </w:pP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  <w:r>
        <w:rPr>
          <w:rFonts w:ascii="Arial Rounded MT栴믠栴" w:hAnsi="Arial Rounded MT栴믠栴"/>
          <w:color w:val="000000"/>
        </w:rPr>
        <w:t>Til stede: Erik,</w:t>
      </w:r>
      <w:r w:rsidR="00743E86">
        <w:rPr>
          <w:rFonts w:ascii="Arial Rounded MT栴믠栴" w:hAnsi="Arial Rounded MT栴믠栴"/>
          <w:color w:val="000000"/>
        </w:rPr>
        <w:t xml:space="preserve"> May </w:t>
      </w:r>
      <w:r>
        <w:rPr>
          <w:rFonts w:ascii="Arial Rounded MT栴믠栴" w:hAnsi="Arial Rounded MT栴믠栴"/>
          <w:color w:val="000000"/>
        </w:rPr>
        <w:t>Britt</w:t>
      </w:r>
      <w:r w:rsidR="00C05A9D">
        <w:rPr>
          <w:rFonts w:ascii="Arial Rounded MT栴믠栴" w:hAnsi="Arial Rounded MT栴믠栴"/>
          <w:color w:val="000000"/>
        </w:rPr>
        <w:t>, Hege</w:t>
      </w:r>
      <w:r>
        <w:rPr>
          <w:rFonts w:ascii="Arial Rounded MT栴믠栴" w:hAnsi="Arial Rounded MT栴믠栴"/>
          <w:color w:val="000000"/>
        </w:rPr>
        <w:t xml:space="preserve"> og Marianne</w:t>
      </w: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  <w:r>
        <w:rPr>
          <w:rFonts w:ascii="Arial Rounded MT栴믠栴" w:hAnsi="Arial Rounded MT栴믠栴"/>
          <w:color w:val="000000"/>
        </w:rPr>
        <w:t xml:space="preserve">Forfall: </w:t>
      </w:r>
      <w:r w:rsidR="00AD514D">
        <w:rPr>
          <w:rFonts w:ascii="Arial Rounded MT栴믠栴" w:hAnsi="Arial Rounded MT栴믠栴"/>
          <w:color w:val="000000"/>
        </w:rPr>
        <w:t>Anne Lise</w:t>
      </w:r>
      <w:r w:rsidR="00C05A9D">
        <w:rPr>
          <w:rFonts w:ascii="Arial Rounded MT栴믠栴" w:hAnsi="Arial Rounded MT栴믠栴"/>
          <w:color w:val="000000"/>
        </w:rPr>
        <w:t xml:space="preserve"> og </w:t>
      </w:r>
      <w:r>
        <w:rPr>
          <w:rFonts w:ascii="Arial Rounded MT栴믠栴" w:hAnsi="Arial Rounded MT栴믠栴"/>
          <w:color w:val="000000"/>
        </w:rPr>
        <w:t>Kevin</w:t>
      </w: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</w:p>
    <w:p w:rsidR="00B108DA" w:rsidRDefault="00AD514D" w:rsidP="00B108DA">
      <w:pPr>
        <w:numPr>
          <w:ilvl w:val="0"/>
          <w:numId w:val="3"/>
        </w:numPr>
        <w:ind w:left="720"/>
        <w:rPr>
          <w:rFonts w:ascii="Arial Rounded MT栴믠栴" w:hAnsi="Arial Rounded MT栴믠栴"/>
          <w:b/>
          <w:color w:val="000000"/>
        </w:rPr>
      </w:pPr>
      <w:r>
        <w:rPr>
          <w:rFonts w:ascii="Arial Rounded MT栴믠栴" w:hAnsi="Arial Rounded MT栴믠栴"/>
          <w:b/>
          <w:color w:val="000000"/>
        </w:rPr>
        <w:t>46</w:t>
      </w:r>
      <w:r w:rsidR="00B108DA">
        <w:rPr>
          <w:rFonts w:ascii="Arial Rounded MT栴믠栴" w:hAnsi="Arial Rounded MT栴믠栴"/>
          <w:b/>
          <w:color w:val="000000"/>
        </w:rPr>
        <w:t>/18 - Innkalling og saksliste: Godkjenning v/Erik</w:t>
      </w: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  <w:r>
        <w:rPr>
          <w:rFonts w:ascii="Arial Rounded MT栴믠栴" w:hAnsi="Arial Rounded MT栴믠栴"/>
          <w:color w:val="000000"/>
        </w:rPr>
        <w:t>Innkalling og saksliste godkjent.</w:t>
      </w: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</w:p>
    <w:p w:rsidR="00B108DA" w:rsidRDefault="00BB63A1" w:rsidP="00B108DA">
      <w:pPr>
        <w:numPr>
          <w:ilvl w:val="0"/>
          <w:numId w:val="3"/>
        </w:numPr>
        <w:ind w:left="720"/>
        <w:rPr>
          <w:rFonts w:ascii="Arial Rounded MT栴믠栴" w:hAnsi="Arial Rounded MT栴믠栴"/>
          <w:b/>
          <w:color w:val="000000"/>
        </w:rPr>
      </w:pPr>
      <w:r>
        <w:rPr>
          <w:rFonts w:ascii="Arial Rounded MT栴믠栴" w:hAnsi="Arial Rounded MT栴믠栴"/>
          <w:b/>
          <w:color w:val="000000"/>
        </w:rPr>
        <w:t>47</w:t>
      </w:r>
      <w:r w:rsidR="00B108DA">
        <w:rPr>
          <w:rFonts w:ascii="Arial Rounded MT栴믠栴" w:hAnsi="Arial Rounded MT栴믠栴"/>
          <w:b/>
          <w:color w:val="000000"/>
        </w:rPr>
        <w:t xml:space="preserve">/18 - Gjennomgang av møtereferat fra </w:t>
      </w:r>
      <w:r w:rsidR="00D23FD9">
        <w:rPr>
          <w:rFonts w:ascii="Arial Rounded MT栴믠栴" w:hAnsi="Arial Rounded MT栴믠栴"/>
          <w:b/>
          <w:color w:val="000000"/>
        </w:rPr>
        <w:t>2</w:t>
      </w:r>
      <w:r w:rsidR="00AD514D">
        <w:rPr>
          <w:rFonts w:ascii="Arial Rounded MT栴믠栴" w:hAnsi="Arial Rounded MT栴믠栴"/>
          <w:b/>
          <w:color w:val="000000"/>
        </w:rPr>
        <w:t>1</w:t>
      </w:r>
      <w:r w:rsidR="00D23FD9">
        <w:rPr>
          <w:rFonts w:ascii="Arial Rounded MT栴믠栴" w:hAnsi="Arial Rounded MT栴믠栴"/>
          <w:b/>
          <w:color w:val="000000"/>
        </w:rPr>
        <w:t>.0</w:t>
      </w:r>
      <w:r w:rsidR="00AD514D">
        <w:rPr>
          <w:rFonts w:ascii="Arial Rounded MT栴믠栴" w:hAnsi="Arial Rounded MT栴믠栴"/>
          <w:b/>
          <w:color w:val="000000"/>
        </w:rPr>
        <w:t>8</w:t>
      </w:r>
      <w:r w:rsidR="00D23FD9">
        <w:rPr>
          <w:rFonts w:ascii="Arial Rounded MT栴믠栴" w:hAnsi="Arial Rounded MT栴믠栴"/>
          <w:b/>
          <w:color w:val="000000"/>
        </w:rPr>
        <w:t>.</w:t>
      </w:r>
      <w:r w:rsidR="00EE6965">
        <w:rPr>
          <w:rFonts w:ascii="Arial Rounded MT栴믠栴" w:hAnsi="Arial Rounded MT栴믠栴"/>
          <w:b/>
          <w:color w:val="000000"/>
        </w:rPr>
        <w:t>2</w:t>
      </w:r>
      <w:r w:rsidR="00743E86">
        <w:rPr>
          <w:rFonts w:ascii="Arial Rounded MT栴믠栴" w:hAnsi="Arial Rounded MT栴믠栴"/>
          <w:b/>
          <w:color w:val="000000"/>
        </w:rPr>
        <w:t xml:space="preserve">018 </w:t>
      </w: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  <w:r>
        <w:rPr>
          <w:rFonts w:ascii="Arial Rounded MT栴믠栴" w:hAnsi="Arial Rounded MT栴믠栴"/>
          <w:color w:val="000000"/>
        </w:rPr>
        <w:t>Dette ble funnet OK.</w:t>
      </w: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</w:p>
    <w:p w:rsidR="00B108DA" w:rsidRDefault="00B108DA" w:rsidP="00B108DA">
      <w:pPr>
        <w:rPr>
          <w:rFonts w:ascii="Arial Rounded MT栴믠栴" w:hAnsi="Arial Rounded MT栴믠栴"/>
          <w:color w:val="000000"/>
        </w:rPr>
      </w:pPr>
    </w:p>
    <w:p w:rsidR="00B108DA" w:rsidRDefault="00BB63A1" w:rsidP="00B108DA">
      <w:pPr>
        <w:numPr>
          <w:ilvl w:val="0"/>
          <w:numId w:val="4"/>
        </w:numPr>
        <w:rPr>
          <w:rFonts w:ascii="Arial Rounded MT栴믠栴" w:hAnsi="Arial Rounded MT栴믠栴"/>
          <w:b/>
          <w:color w:val="000000"/>
        </w:rPr>
      </w:pPr>
      <w:r>
        <w:rPr>
          <w:rFonts w:ascii="Arial Rounded MT栴믠栴" w:hAnsi="Arial Rounded MT栴믠栴"/>
          <w:b/>
          <w:color w:val="000000"/>
        </w:rPr>
        <w:t>48</w:t>
      </w:r>
      <w:r w:rsidR="00743E86">
        <w:rPr>
          <w:rFonts w:ascii="Arial Rounded MT栴믠栴" w:hAnsi="Arial Rounded MT栴믠栴"/>
          <w:b/>
          <w:color w:val="000000"/>
        </w:rPr>
        <w:t xml:space="preserve">/18 </w:t>
      </w:r>
      <w:r w:rsidR="00316B1A">
        <w:rPr>
          <w:rFonts w:ascii="Arial Rounded MT栴믠栴" w:hAnsi="Arial Rounded MT栴믠栴"/>
          <w:b/>
          <w:color w:val="000000"/>
        </w:rPr>
        <w:t>–</w:t>
      </w:r>
      <w:r w:rsidR="00743E86">
        <w:rPr>
          <w:rFonts w:ascii="Arial Rounded MT栴믠栴" w:hAnsi="Arial Rounded MT栴믠栴"/>
          <w:b/>
          <w:color w:val="000000"/>
        </w:rPr>
        <w:t xml:space="preserve"> </w:t>
      </w:r>
      <w:r>
        <w:rPr>
          <w:rFonts w:ascii="Arial Rounded MT栴믠栴" w:hAnsi="Arial Rounded MT栴믠栴"/>
          <w:b/>
          <w:color w:val="000000"/>
        </w:rPr>
        <w:t>S</w:t>
      </w:r>
      <w:r w:rsidR="00316B1A">
        <w:rPr>
          <w:rFonts w:ascii="Arial Rounded MT栴믠栴" w:hAnsi="Arial Rounded MT栴믠栴"/>
          <w:b/>
          <w:color w:val="000000"/>
        </w:rPr>
        <w:t xml:space="preserve">tatus </w:t>
      </w:r>
      <w:r>
        <w:rPr>
          <w:rFonts w:ascii="Arial Rounded MT栴믠栴" w:hAnsi="Arial Rounded MT栴믠栴"/>
          <w:b/>
          <w:color w:val="000000"/>
        </w:rPr>
        <w:t xml:space="preserve">fra komiteer </w:t>
      </w:r>
      <w:r w:rsidR="00316B1A">
        <w:rPr>
          <w:rFonts w:ascii="Arial Rounded MT栴믠栴" w:hAnsi="Arial Rounded MT栴믠栴"/>
          <w:b/>
          <w:color w:val="000000"/>
        </w:rPr>
        <w:t>v/Hege</w:t>
      </w:r>
      <w:r>
        <w:rPr>
          <w:rFonts w:ascii="Arial Rounded MT栴믠栴" w:hAnsi="Arial Rounded MT栴믠栴"/>
          <w:b/>
          <w:color w:val="000000"/>
        </w:rPr>
        <w:t xml:space="preserve"> og Anne Lise</w:t>
      </w:r>
    </w:p>
    <w:p w:rsidR="00316B1A" w:rsidRDefault="00316B1A" w:rsidP="00316B1A">
      <w:pPr>
        <w:rPr>
          <w:rFonts w:ascii="Arial Rounded MT栴믠栴" w:hAnsi="Arial Rounded MT栴믠栴"/>
          <w:b/>
          <w:color w:val="000000"/>
        </w:rPr>
      </w:pPr>
    </w:p>
    <w:p w:rsidR="00284B8C" w:rsidRPr="002D28B1" w:rsidRDefault="00BB63A1" w:rsidP="00046883">
      <w:pPr>
        <w:pStyle w:val="Brdtekst"/>
        <w:rPr>
          <w:rFonts w:ascii="Arial" w:hAnsi="Arial" w:cs="Arial"/>
          <w:b w:val="0"/>
          <w:bCs w:val="0"/>
          <w:i/>
          <w:color w:val="000000"/>
          <w:u w:val="single"/>
        </w:rPr>
      </w:pPr>
      <w:r w:rsidRPr="002D28B1">
        <w:rPr>
          <w:rFonts w:ascii="Arial" w:hAnsi="Arial" w:cs="Arial"/>
          <w:b w:val="0"/>
          <w:bCs w:val="0"/>
          <w:i/>
          <w:color w:val="000000"/>
          <w:u w:val="single"/>
        </w:rPr>
        <w:t>Jakt</w:t>
      </w:r>
    </w:p>
    <w:p w:rsidR="00BB63A1" w:rsidRDefault="00032151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BK j</w:t>
      </w:r>
      <w:r w:rsidR="00BB63A1">
        <w:rPr>
          <w:rFonts w:ascii="Arial" w:hAnsi="Arial" w:cs="Arial"/>
          <w:b w:val="0"/>
        </w:rPr>
        <w:t xml:space="preserve">aktprøve </w:t>
      </w:r>
      <w:r>
        <w:rPr>
          <w:rFonts w:ascii="Arial" w:hAnsi="Arial" w:cs="Arial"/>
          <w:b w:val="0"/>
        </w:rPr>
        <w:t xml:space="preserve">ble </w:t>
      </w:r>
      <w:r w:rsidR="00BB63A1">
        <w:rPr>
          <w:rFonts w:ascii="Arial" w:hAnsi="Arial" w:cs="Arial"/>
          <w:b w:val="0"/>
        </w:rPr>
        <w:t xml:space="preserve">avholdt 16.09.2018. </w:t>
      </w:r>
      <w:r>
        <w:rPr>
          <w:rFonts w:ascii="Arial" w:hAnsi="Arial" w:cs="Arial"/>
          <w:b w:val="0"/>
        </w:rPr>
        <w:t>Prøven var vellykket og</w:t>
      </w:r>
      <w:r w:rsidR="00BB63A1">
        <w:rPr>
          <w:rFonts w:ascii="Arial" w:hAnsi="Arial" w:cs="Arial"/>
          <w:b w:val="0"/>
        </w:rPr>
        <w:t xml:space="preserve"> alle har betalt. Margunn var prøveleder. Dommer var Ole J.</w:t>
      </w:r>
      <w:r w:rsidR="002D28B1">
        <w:rPr>
          <w:rFonts w:ascii="Arial" w:hAnsi="Arial" w:cs="Arial"/>
          <w:b w:val="0"/>
        </w:rPr>
        <w:t xml:space="preserve"> Andersen</w:t>
      </w:r>
    </w:p>
    <w:p w:rsidR="00403727" w:rsidRDefault="00403727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Vi fikk kun 4 </w:t>
      </w:r>
      <w:r w:rsidR="002D28B1">
        <w:rPr>
          <w:rFonts w:ascii="Arial" w:hAnsi="Arial" w:cs="Arial"/>
          <w:b w:val="0"/>
        </w:rPr>
        <w:t xml:space="preserve">små </w:t>
      </w:r>
      <w:r>
        <w:rPr>
          <w:rFonts w:ascii="Arial" w:hAnsi="Arial" w:cs="Arial"/>
          <w:b w:val="0"/>
        </w:rPr>
        <w:t>sekker</w:t>
      </w:r>
      <w:r w:rsidR="002D28B1">
        <w:rPr>
          <w:rFonts w:ascii="Arial" w:hAnsi="Arial" w:cs="Arial"/>
          <w:b w:val="0"/>
        </w:rPr>
        <w:t xml:space="preserve"> (4kilo?)</w:t>
      </w:r>
      <w:r w:rsidR="00032151">
        <w:rPr>
          <w:rFonts w:ascii="Arial" w:hAnsi="Arial" w:cs="Arial"/>
          <w:b w:val="0"/>
        </w:rPr>
        <w:t xml:space="preserve"> med</w:t>
      </w:r>
      <w:r>
        <w:rPr>
          <w:rFonts w:ascii="Arial" w:hAnsi="Arial" w:cs="Arial"/>
          <w:b w:val="0"/>
        </w:rPr>
        <w:t xml:space="preserve"> f</w:t>
      </w:r>
      <w:r w:rsidR="00032151">
        <w:rPr>
          <w:rFonts w:ascii="Arial" w:hAnsi="Arial" w:cs="Arial"/>
          <w:b w:val="0"/>
        </w:rPr>
        <w:t>ô</w:t>
      </w:r>
      <w:r>
        <w:rPr>
          <w:rFonts w:ascii="Arial" w:hAnsi="Arial" w:cs="Arial"/>
          <w:b w:val="0"/>
        </w:rPr>
        <w:t xml:space="preserve">r av sponsor Royal </w:t>
      </w:r>
      <w:proofErr w:type="spellStart"/>
      <w:r>
        <w:rPr>
          <w:rFonts w:ascii="Arial" w:hAnsi="Arial" w:cs="Arial"/>
          <w:b w:val="0"/>
        </w:rPr>
        <w:t>Canin</w:t>
      </w:r>
      <w:proofErr w:type="spellEnd"/>
      <w:r>
        <w:rPr>
          <w:rFonts w:ascii="Arial" w:hAnsi="Arial" w:cs="Arial"/>
          <w:b w:val="0"/>
        </w:rPr>
        <w:t xml:space="preserve">. </w:t>
      </w:r>
      <w:r w:rsidR="00032151">
        <w:rPr>
          <w:rFonts w:ascii="Arial" w:hAnsi="Arial" w:cs="Arial"/>
          <w:b w:val="0"/>
        </w:rPr>
        <w:t>Vi er l</w:t>
      </w:r>
      <w:r>
        <w:rPr>
          <w:rFonts w:ascii="Arial" w:hAnsi="Arial" w:cs="Arial"/>
          <w:b w:val="0"/>
        </w:rPr>
        <w:t>itt misfornøyd med det</w:t>
      </w:r>
      <w:r w:rsidR="00032151">
        <w:rPr>
          <w:rFonts w:ascii="Arial" w:hAnsi="Arial" w:cs="Arial"/>
          <w:b w:val="0"/>
        </w:rPr>
        <w:t>, og vurderer å</w:t>
      </w:r>
      <w:r>
        <w:rPr>
          <w:rFonts w:ascii="Arial" w:hAnsi="Arial" w:cs="Arial"/>
          <w:b w:val="0"/>
        </w:rPr>
        <w:t xml:space="preserve"> prøve</w:t>
      </w:r>
      <w:r w:rsidR="00032151">
        <w:rPr>
          <w:rFonts w:ascii="Arial" w:hAnsi="Arial" w:cs="Arial"/>
          <w:b w:val="0"/>
        </w:rPr>
        <w:t xml:space="preserve"> en </w:t>
      </w:r>
      <w:r>
        <w:rPr>
          <w:rFonts w:ascii="Arial" w:hAnsi="Arial" w:cs="Arial"/>
          <w:b w:val="0"/>
        </w:rPr>
        <w:t>ny sponsor på jakt neste år.</w:t>
      </w:r>
    </w:p>
    <w:p w:rsidR="00032151" w:rsidRDefault="00032151" w:rsidP="00046883">
      <w:pPr>
        <w:pStyle w:val="Brdtekst"/>
        <w:rPr>
          <w:rFonts w:ascii="Arial" w:hAnsi="Arial" w:cs="Arial"/>
          <w:b w:val="0"/>
        </w:rPr>
      </w:pPr>
    </w:p>
    <w:p w:rsidR="00403727" w:rsidRDefault="00403727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Kvalifiseringsprøver </w:t>
      </w:r>
      <w:r w:rsidR="00032151">
        <w:rPr>
          <w:rFonts w:ascii="Arial" w:hAnsi="Arial" w:cs="Arial"/>
          <w:b w:val="0"/>
        </w:rPr>
        <w:t>vil bli</w:t>
      </w:r>
      <w:r>
        <w:rPr>
          <w:rFonts w:ascii="Arial" w:hAnsi="Arial" w:cs="Arial"/>
          <w:b w:val="0"/>
        </w:rPr>
        <w:t xml:space="preserve"> holdt gjennom hele året. Dette må terminfestes. </w:t>
      </w:r>
    </w:p>
    <w:p w:rsidR="00403727" w:rsidRDefault="00403727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Dommere er i orden for neste års prøver. AK, EK og BK.</w:t>
      </w:r>
    </w:p>
    <w:p w:rsidR="00403727" w:rsidRDefault="00403727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Vi kan få t</w:t>
      </w:r>
      <w:r w:rsidR="002D28B1">
        <w:rPr>
          <w:rFonts w:ascii="Arial" w:hAnsi="Arial" w:cs="Arial"/>
          <w:b w:val="0"/>
        </w:rPr>
        <w:t>ak i vilt fra Sverige. Dette må</w:t>
      </w:r>
      <w:r>
        <w:rPr>
          <w:rFonts w:ascii="Arial" w:hAnsi="Arial" w:cs="Arial"/>
          <w:b w:val="0"/>
        </w:rPr>
        <w:t xml:space="preserve"> godkjennes fra Mattilsynet ettersom det er import.</w:t>
      </w:r>
    </w:p>
    <w:p w:rsidR="00403727" w:rsidRDefault="00403727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Vi har fått mange tilbakemeldinger på at det er hyggelig på jaktprøve</w:t>
      </w:r>
      <w:r w:rsidR="00032151">
        <w:rPr>
          <w:rFonts w:ascii="Arial" w:hAnsi="Arial" w:cs="Arial"/>
          <w:b w:val="0"/>
        </w:rPr>
        <w:t>r</w:t>
      </w:r>
      <w:r>
        <w:rPr>
          <w:rFonts w:ascii="Arial" w:hAnsi="Arial" w:cs="Arial"/>
          <w:b w:val="0"/>
        </w:rPr>
        <w:t xml:space="preserve"> hos oss, </w:t>
      </w:r>
      <w:r w:rsidR="00032151">
        <w:rPr>
          <w:rFonts w:ascii="Arial" w:hAnsi="Arial" w:cs="Arial"/>
          <w:b w:val="0"/>
        </w:rPr>
        <w:t xml:space="preserve">og folk setter veldig </w:t>
      </w:r>
      <w:r w:rsidR="002D28B1">
        <w:rPr>
          <w:rFonts w:ascii="Arial" w:hAnsi="Arial" w:cs="Arial"/>
          <w:b w:val="0"/>
        </w:rPr>
        <w:t xml:space="preserve">stor </w:t>
      </w:r>
      <w:r w:rsidR="00032151">
        <w:rPr>
          <w:rFonts w:ascii="Arial" w:hAnsi="Arial" w:cs="Arial"/>
          <w:b w:val="0"/>
        </w:rPr>
        <w:t xml:space="preserve">pris </w:t>
      </w:r>
      <w:r w:rsidR="002D28B1">
        <w:rPr>
          <w:rFonts w:ascii="Arial" w:hAnsi="Arial" w:cs="Arial"/>
          <w:b w:val="0"/>
        </w:rPr>
        <w:t xml:space="preserve">på </w:t>
      </w:r>
      <w:r w:rsidR="00032151">
        <w:rPr>
          <w:rFonts w:ascii="Arial" w:hAnsi="Arial" w:cs="Arial"/>
          <w:b w:val="0"/>
        </w:rPr>
        <w:t>hyggelig stemning rundt bålet</w:t>
      </w:r>
      <w:r>
        <w:rPr>
          <w:rFonts w:ascii="Arial" w:hAnsi="Arial" w:cs="Arial"/>
          <w:b w:val="0"/>
        </w:rPr>
        <w:t>.</w:t>
      </w:r>
    </w:p>
    <w:p w:rsidR="00403727" w:rsidRDefault="00403727" w:rsidP="00046883">
      <w:pPr>
        <w:pStyle w:val="Brdtekst"/>
        <w:rPr>
          <w:rFonts w:ascii="Arial" w:hAnsi="Arial" w:cs="Arial"/>
          <w:b w:val="0"/>
        </w:rPr>
      </w:pPr>
    </w:p>
    <w:p w:rsidR="00403727" w:rsidRPr="002D28B1" w:rsidRDefault="00403727" w:rsidP="00046883">
      <w:pPr>
        <w:pStyle w:val="Brdtekst"/>
        <w:rPr>
          <w:rFonts w:ascii="Arial" w:hAnsi="Arial" w:cs="Arial"/>
          <w:b w:val="0"/>
          <w:i/>
          <w:u w:val="single"/>
        </w:rPr>
      </w:pPr>
      <w:r w:rsidRPr="002D28B1">
        <w:rPr>
          <w:rFonts w:ascii="Arial" w:hAnsi="Arial" w:cs="Arial"/>
          <w:b w:val="0"/>
          <w:i/>
          <w:u w:val="single"/>
        </w:rPr>
        <w:t>Utstilling</w:t>
      </w:r>
    </w:p>
    <w:p w:rsidR="00403727" w:rsidRDefault="00403727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Utstillingen gikk med</w:t>
      </w:r>
      <w:r w:rsidR="002969E3">
        <w:rPr>
          <w:rFonts w:ascii="Arial" w:hAnsi="Arial" w:cs="Arial"/>
          <w:b w:val="0"/>
        </w:rPr>
        <w:t xml:space="preserve"> ca</w:t>
      </w:r>
      <w:r>
        <w:rPr>
          <w:rFonts w:ascii="Arial" w:hAnsi="Arial" w:cs="Arial"/>
          <w:b w:val="0"/>
        </w:rPr>
        <w:t xml:space="preserve"> kr 15 000,- i overskudd.</w:t>
      </w:r>
    </w:p>
    <w:p w:rsidR="00320897" w:rsidRDefault="00320897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Vi må prøve å skaffe flere</w:t>
      </w:r>
      <w:r w:rsidR="0006503B">
        <w:rPr>
          <w:rFonts w:ascii="Arial" w:hAnsi="Arial" w:cs="Arial"/>
          <w:b w:val="0"/>
        </w:rPr>
        <w:t xml:space="preserve"> folk</w:t>
      </w:r>
      <w:r>
        <w:rPr>
          <w:rFonts w:ascii="Arial" w:hAnsi="Arial" w:cs="Arial"/>
          <w:b w:val="0"/>
        </w:rPr>
        <w:t xml:space="preserve"> til utstillingskomiteen</w:t>
      </w:r>
      <w:r w:rsidR="0006503B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Rolf Arne og Anne Lise</w:t>
      </w:r>
      <w:r w:rsidR="0006503B">
        <w:rPr>
          <w:rFonts w:ascii="Arial" w:hAnsi="Arial" w:cs="Arial"/>
          <w:b w:val="0"/>
        </w:rPr>
        <w:t xml:space="preserve"> Kaspersen</w:t>
      </w:r>
      <w:r>
        <w:rPr>
          <w:rFonts w:ascii="Arial" w:hAnsi="Arial" w:cs="Arial"/>
          <w:b w:val="0"/>
        </w:rPr>
        <w:t xml:space="preserve"> v</w:t>
      </w:r>
      <w:r w:rsidR="0006503B">
        <w:rPr>
          <w:rFonts w:ascii="Arial" w:hAnsi="Arial" w:cs="Arial"/>
          <w:b w:val="0"/>
        </w:rPr>
        <w:t>urderer å trekke seg fra komité</w:t>
      </w:r>
      <w:r w:rsidR="002D28B1">
        <w:rPr>
          <w:rFonts w:ascii="Arial" w:hAnsi="Arial" w:cs="Arial"/>
          <w:b w:val="0"/>
        </w:rPr>
        <w:t>en etterhvert etter mange års innsats der.</w:t>
      </w:r>
    </w:p>
    <w:p w:rsidR="00CB61AB" w:rsidRDefault="00CB61AB" w:rsidP="00046883">
      <w:pPr>
        <w:pStyle w:val="Brdtekst"/>
        <w:rPr>
          <w:rFonts w:ascii="Arial" w:hAnsi="Arial" w:cs="Arial"/>
          <w:b w:val="0"/>
        </w:rPr>
      </w:pPr>
    </w:p>
    <w:p w:rsidR="00B67E3F" w:rsidRDefault="00B67E3F" w:rsidP="00046883">
      <w:pPr>
        <w:pStyle w:val="Brdteks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i/>
          <w:u w:val="single"/>
        </w:rPr>
        <w:t>Pinsearr</w:t>
      </w:r>
      <w:proofErr w:type="spellEnd"/>
      <w:r>
        <w:rPr>
          <w:rFonts w:ascii="Arial" w:hAnsi="Arial" w:cs="Arial"/>
          <w:b w:val="0"/>
          <w:i/>
          <w:u w:val="single"/>
        </w:rPr>
        <w:t xml:space="preserve">. </w:t>
      </w:r>
      <w:r w:rsidRPr="00B67E3F">
        <w:rPr>
          <w:rFonts w:ascii="Arial" w:hAnsi="Arial" w:cs="Arial"/>
          <w:b w:val="0"/>
        </w:rPr>
        <w:t>2019</w:t>
      </w:r>
    </w:p>
    <w:p w:rsidR="00CB61AB" w:rsidRDefault="00CB61AB" w:rsidP="00046883">
      <w:pPr>
        <w:pStyle w:val="Brdtekst"/>
        <w:rPr>
          <w:rFonts w:ascii="Arial" w:hAnsi="Arial" w:cs="Arial"/>
          <w:b w:val="0"/>
        </w:rPr>
      </w:pPr>
      <w:r w:rsidRPr="00B67E3F">
        <w:rPr>
          <w:rFonts w:ascii="Arial" w:hAnsi="Arial" w:cs="Arial"/>
          <w:b w:val="0"/>
        </w:rPr>
        <w:t>Trude</w:t>
      </w:r>
      <w:r w:rsidR="005807BE">
        <w:rPr>
          <w:rFonts w:ascii="Arial" w:hAnsi="Arial" w:cs="Arial"/>
          <w:b w:val="0"/>
        </w:rPr>
        <w:t xml:space="preserve"> Hustad, so</w:t>
      </w:r>
      <w:r w:rsidR="002D28B1">
        <w:rPr>
          <w:rFonts w:ascii="Arial" w:hAnsi="Arial" w:cs="Arial"/>
          <w:b w:val="0"/>
        </w:rPr>
        <w:t>m er representant i hovedstyret</w:t>
      </w:r>
      <w:r w:rsidR="002E0A45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</w:t>
      </w:r>
      <w:r w:rsidR="00623200">
        <w:rPr>
          <w:rFonts w:ascii="Arial" w:hAnsi="Arial" w:cs="Arial"/>
          <w:b w:val="0"/>
        </w:rPr>
        <w:t>vil</w:t>
      </w:r>
      <w:r>
        <w:rPr>
          <w:rFonts w:ascii="Arial" w:hAnsi="Arial" w:cs="Arial"/>
          <w:b w:val="0"/>
        </w:rPr>
        <w:t xml:space="preserve"> kallet inn til et møte ang samarbeid om pinsearrangementet. </w:t>
      </w:r>
      <w:r w:rsidR="005807BE">
        <w:rPr>
          <w:rFonts w:ascii="Arial" w:hAnsi="Arial" w:cs="Arial"/>
          <w:b w:val="0"/>
        </w:rPr>
        <w:t>Det gjelder avdelingene Midt-Hedmark, Gjøvik-Lillehammer og Kongsvinger.</w:t>
      </w:r>
    </w:p>
    <w:p w:rsidR="00F335DE" w:rsidRDefault="00F335DE" w:rsidP="00046883">
      <w:pPr>
        <w:pStyle w:val="Brdtek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Vi er interessert i et møte, men må ha på plass avtaler</w:t>
      </w:r>
      <w:r w:rsidR="002E0A45">
        <w:rPr>
          <w:rFonts w:ascii="Arial" w:hAnsi="Arial" w:cs="Arial"/>
          <w:b w:val="0"/>
        </w:rPr>
        <w:t xml:space="preserve"> ang</w:t>
      </w:r>
      <w:r w:rsidR="002D28B1">
        <w:rPr>
          <w:rFonts w:ascii="Arial" w:hAnsi="Arial" w:cs="Arial"/>
          <w:b w:val="0"/>
        </w:rPr>
        <w:t>.</w:t>
      </w:r>
      <w:r w:rsidR="002E0A45">
        <w:rPr>
          <w:rFonts w:ascii="Arial" w:hAnsi="Arial" w:cs="Arial"/>
          <w:b w:val="0"/>
        </w:rPr>
        <w:t xml:space="preserve"> fordeling av </w:t>
      </w:r>
      <w:r w:rsidR="005F43F0">
        <w:rPr>
          <w:rFonts w:ascii="Arial" w:hAnsi="Arial" w:cs="Arial"/>
          <w:b w:val="0"/>
        </w:rPr>
        <w:t xml:space="preserve">oppgaver, økonomi </w:t>
      </w:r>
      <w:proofErr w:type="spellStart"/>
      <w:r w:rsidR="005F43F0">
        <w:rPr>
          <w:rFonts w:ascii="Arial" w:hAnsi="Arial" w:cs="Arial"/>
          <w:b w:val="0"/>
        </w:rPr>
        <w:t>osv</w:t>
      </w:r>
      <w:proofErr w:type="spellEnd"/>
      <w:r w:rsidR="005F43F0">
        <w:rPr>
          <w:rFonts w:ascii="Arial" w:hAnsi="Arial" w:cs="Arial"/>
          <w:b w:val="0"/>
        </w:rPr>
        <w:t xml:space="preserve"> før vi sier ja til dette. </w:t>
      </w:r>
    </w:p>
    <w:p w:rsidR="00B108DA" w:rsidRDefault="00B108DA" w:rsidP="00B108DA"/>
    <w:p w:rsidR="00527166" w:rsidRDefault="00527166" w:rsidP="00B108DA"/>
    <w:p w:rsidR="00B108DA" w:rsidRDefault="00EE6965" w:rsidP="00B108DA">
      <w:pPr>
        <w:numPr>
          <w:ilvl w:val="0"/>
          <w:numId w:val="4"/>
        </w:numPr>
        <w:rPr>
          <w:b/>
        </w:rPr>
      </w:pPr>
      <w:r>
        <w:rPr>
          <w:b/>
        </w:rPr>
        <w:t>4</w:t>
      </w:r>
      <w:r w:rsidR="00BB63A1">
        <w:rPr>
          <w:b/>
        </w:rPr>
        <w:t>9</w:t>
      </w:r>
      <w:r w:rsidR="00B108DA" w:rsidRPr="00866C7F">
        <w:rPr>
          <w:b/>
        </w:rPr>
        <w:t xml:space="preserve">/18 – </w:t>
      </w:r>
      <w:r w:rsidR="00077379">
        <w:rPr>
          <w:b/>
        </w:rPr>
        <w:t xml:space="preserve">Status </w:t>
      </w:r>
      <w:r w:rsidR="001E363C">
        <w:rPr>
          <w:b/>
        </w:rPr>
        <w:t>på kurs v/Marianne</w:t>
      </w:r>
    </w:p>
    <w:p w:rsidR="001E363C" w:rsidRDefault="001E363C" w:rsidP="001E363C">
      <w:pPr>
        <w:rPr>
          <w:b/>
        </w:rPr>
      </w:pPr>
    </w:p>
    <w:p w:rsidR="001E363C" w:rsidRDefault="00F335DE" w:rsidP="001E363C">
      <w:r w:rsidRPr="00F335DE">
        <w:t>Valpekurset er ferdig nå.</w:t>
      </w:r>
      <w:r w:rsidR="00832793">
        <w:t xml:space="preserve"> Vi planlegger å holde et nytt </w:t>
      </w:r>
      <w:proofErr w:type="spellStart"/>
      <w:r w:rsidR="00832793">
        <w:t>valpekurs</w:t>
      </w:r>
      <w:proofErr w:type="spellEnd"/>
      <w:r w:rsidR="00832793">
        <w:t xml:space="preserve"> på nyåret, og evt oppfølgingskurs etter det. Vi spør Malin Solberg om å være instruktør. </w:t>
      </w:r>
    </w:p>
    <w:p w:rsidR="00832793" w:rsidRDefault="00832793" w:rsidP="001E363C"/>
    <w:p w:rsidR="00832793" w:rsidRDefault="00832793" w:rsidP="001E363C">
      <w:r>
        <w:t>Apporteringskurset har 4 påmeldte så langt</w:t>
      </w:r>
      <w:r w:rsidR="00497112">
        <w:t xml:space="preserve">. Det er 6 plasser. </w:t>
      </w:r>
    </w:p>
    <w:p w:rsidR="00FB62F1" w:rsidRDefault="00FB62F1" w:rsidP="001E363C">
      <w:r>
        <w:t>Vi ønsker å fortsette med apporteringskurs på nyåret/utover våren.</w:t>
      </w:r>
    </w:p>
    <w:p w:rsidR="002D28B1" w:rsidRDefault="002D28B1" w:rsidP="001E363C"/>
    <w:p w:rsidR="002D28B1" w:rsidRPr="00F335DE" w:rsidRDefault="002D28B1" w:rsidP="001E363C">
      <w:r>
        <w:t xml:space="preserve">Påmeldinger via </w:t>
      </w:r>
      <w:hyperlink r:id="rId9" w:history="1">
        <w:r w:rsidRPr="00B23629">
          <w:rPr>
            <w:rStyle w:val="Hyperkobling"/>
          </w:rPr>
          <w:t>www.deltager.no</w:t>
        </w:r>
      </w:hyperlink>
      <w:r>
        <w:t xml:space="preserve"> fungerer utmerket.</w:t>
      </w:r>
    </w:p>
    <w:p w:rsidR="000F515B" w:rsidRDefault="000F515B" w:rsidP="00B108DA"/>
    <w:p w:rsidR="00B108DA" w:rsidRDefault="00B108DA" w:rsidP="00B108DA"/>
    <w:p w:rsidR="00B108DA" w:rsidRPr="00866C7F" w:rsidRDefault="00F335DE" w:rsidP="00B108DA">
      <w:pPr>
        <w:numPr>
          <w:ilvl w:val="0"/>
          <w:numId w:val="4"/>
        </w:numPr>
        <w:rPr>
          <w:b/>
        </w:rPr>
      </w:pPr>
      <w:r>
        <w:rPr>
          <w:b/>
        </w:rPr>
        <w:t>50</w:t>
      </w:r>
      <w:r w:rsidR="00B108DA" w:rsidRPr="00866C7F">
        <w:rPr>
          <w:b/>
        </w:rPr>
        <w:t xml:space="preserve">/18 – </w:t>
      </w:r>
      <w:r>
        <w:rPr>
          <w:b/>
        </w:rPr>
        <w:t>Miljøtrening, status og planer framover v/May</w:t>
      </w:r>
    </w:p>
    <w:p w:rsidR="00B108DA" w:rsidRDefault="00B108DA" w:rsidP="00B108DA"/>
    <w:p w:rsidR="00FA6FC8" w:rsidRDefault="0024572F" w:rsidP="00B108DA">
      <w:r>
        <w:t xml:space="preserve">Det blir miljøtrening </w:t>
      </w:r>
      <w:r w:rsidR="00AB16E5">
        <w:t xml:space="preserve">30.09.2018. Mulig den siste i år, men vi ser an vær og føre før siste søndagen i oktober. </w:t>
      </w:r>
    </w:p>
    <w:p w:rsidR="000F515B" w:rsidRDefault="000F515B" w:rsidP="00B108DA"/>
    <w:p w:rsidR="00B108DA" w:rsidRDefault="00B108DA" w:rsidP="00B108DA"/>
    <w:p w:rsidR="00B108DA" w:rsidRPr="008F053A" w:rsidRDefault="00F335DE" w:rsidP="00B108DA">
      <w:pPr>
        <w:numPr>
          <w:ilvl w:val="0"/>
          <w:numId w:val="4"/>
        </w:numPr>
        <w:rPr>
          <w:b/>
        </w:rPr>
      </w:pPr>
      <w:r>
        <w:rPr>
          <w:b/>
        </w:rPr>
        <w:t>51</w:t>
      </w:r>
      <w:r w:rsidR="00B108DA" w:rsidRPr="008F053A">
        <w:rPr>
          <w:b/>
        </w:rPr>
        <w:t xml:space="preserve">/18 </w:t>
      </w:r>
      <w:r w:rsidR="001C3A71">
        <w:rPr>
          <w:b/>
        </w:rPr>
        <w:t>–</w:t>
      </w:r>
      <w:r w:rsidR="00B108DA" w:rsidRPr="008F053A">
        <w:rPr>
          <w:b/>
        </w:rPr>
        <w:t xml:space="preserve"> </w:t>
      </w:r>
      <w:r>
        <w:rPr>
          <w:b/>
        </w:rPr>
        <w:t>Krav om politiattest for instruktør v/Erik</w:t>
      </w:r>
    </w:p>
    <w:p w:rsidR="00B108DA" w:rsidRDefault="00B108DA" w:rsidP="00B108DA"/>
    <w:p w:rsidR="002D28B1" w:rsidRDefault="002D28B1" w:rsidP="002D28B1">
      <w:pPr>
        <w:rPr>
          <w:szCs w:val="24"/>
        </w:rPr>
      </w:pPr>
      <w:proofErr w:type="spellStart"/>
      <w:r w:rsidRPr="002D28B1">
        <w:rPr>
          <w:i/>
          <w:szCs w:val="24"/>
        </w:rPr>
        <w:t>NKKs</w:t>
      </w:r>
      <w:proofErr w:type="spellEnd"/>
      <w:r w:rsidRPr="002D28B1">
        <w:rPr>
          <w:i/>
          <w:szCs w:val="24"/>
        </w:rPr>
        <w:t xml:space="preserve"> Hovedstyre (HS) vedtok i sak 86/18 i sitt møte </w:t>
      </w:r>
      <w:proofErr w:type="spellStart"/>
      <w:r w:rsidRPr="002D28B1">
        <w:rPr>
          <w:i/>
          <w:szCs w:val="24"/>
        </w:rPr>
        <w:t>nr</w:t>
      </w:r>
      <w:proofErr w:type="spellEnd"/>
      <w:r w:rsidRPr="002D28B1">
        <w:rPr>
          <w:i/>
          <w:szCs w:val="24"/>
        </w:rPr>
        <w:t xml:space="preserve"> 5/18 29.august 2018 at det innføres krav om politiattest for autoriserte og bemyndigede personer som i regi av NKK, </w:t>
      </w:r>
      <w:proofErr w:type="spellStart"/>
      <w:r w:rsidRPr="002D28B1">
        <w:rPr>
          <w:i/>
          <w:szCs w:val="24"/>
        </w:rPr>
        <w:t>NKKs</w:t>
      </w:r>
      <w:proofErr w:type="spellEnd"/>
      <w:r w:rsidRPr="002D28B1">
        <w:rPr>
          <w:i/>
          <w:szCs w:val="24"/>
        </w:rPr>
        <w:t xml:space="preserve"> klubber og forbund samt avdelinger, lønnet eller ulønnet, utfører eller skal utføre oppgaver som innebærer et tillits- eller ansvarsforhold overfor mindreårige eller personer med utviklingshemming.</w:t>
      </w:r>
      <w:r w:rsidRPr="002D28B1">
        <w:rPr>
          <w:szCs w:val="24"/>
        </w:rPr>
        <w:t xml:space="preserve"> </w:t>
      </w:r>
    </w:p>
    <w:p w:rsidR="002D28B1" w:rsidRPr="002D28B1" w:rsidRDefault="002D28B1" w:rsidP="002D28B1">
      <w:pPr>
        <w:rPr>
          <w:szCs w:val="24"/>
        </w:rPr>
      </w:pPr>
    </w:p>
    <w:p w:rsidR="003C5A9C" w:rsidRDefault="00D46506" w:rsidP="002D28B1">
      <w:r>
        <w:t xml:space="preserve">Vi har aldersgrense 15 år på våre kurs, så hvis noen under 18 år melder seg på kurs så må vi kreve politiattest fra instruktør. </w:t>
      </w:r>
    </w:p>
    <w:p w:rsidR="0075343A" w:rsidRDefault="0075343A" w:rsidP="00B108DA">
      <w:r>
        <w:t xml:space="preserve">Marianne og May Britt ble oppnevnt av styret til å håndtere attestene. </w:t>
      </w:r>
    </w:p>
    <w:p w:rsidR="00B108DA" w:rsidRDefault="00B108DA" w:rsidP="00B108DA"/>
    <w:p w:rsidR="002D28B1" w:rsidRDefault="002D28B1" w:rsidP="00B108DA"/>
    <w:p w:rsidR="00B108DA" w:rsidRPr="008F053A" w:rsidRDefault="00F335DE" w:rsidP="00B108DA">
      <w:pPr>
        <w:numPr>
          <w:ilvl w:val="0"/>
          <w:numId w:val="4"/>
        </w:numPr>
        <w:rPr>
          <w:b/>
        </w:rPr>
      </w:pPr>
      <w:r>
        <w:rPr>
          <w:b/>
        </w:rPr>
        <w:t>52</w:t>
      </w:r>
      <w:r w:rsidR="00B108DA" w:rsidRPr="008F053A">
        <w:rPr>
          <w:b/>
        </w:rPr>
        <w:t xml:space="preserve">/18 – </w:t>
      </w:r>
      <w:r>
        <w:rPr>
          <w:b/>
        </w:rPr>
        <w:t>Tidspunkt for julemøte</w:t>
      </w:r>
      <w:r w:rsidR="00F41EC5">
        <w:rPr>
          <w:b/>
        </w:rPr>
        <w:t xml:space="preserve"> </w:t>
      </w:r>
    </w:p>
    <w:p w:rsidR="00B108DA" w:rsidRDefault="00B108DA" w:rsidP="00B108DA"/>
    <w:p w:rsidR="002A0ECF" w:rsidRDefault="001C7E1B" w:rsidP="00B108DA">
      <w:r>
        <w:t>Julemøte</w:t>
      </w:r>
      <w:r w:rsidR="00771BA7">
        <w:t>t</w:t>
      </w:r>
      <w:r>
        <w:t xml:space="preserve"> er satt til tirsdag 11.12.2018.</w:t>
      </w:r>
      <w:r w:rsidR="002A0ECF">
        <w:t xml:space="preserve"> </w:t>
      </w:r>
    </w:p>
    <w:p w:rsidR="009F04A5" w:rsidRDefault="009F04A5" w:rsidP="00B108DA"/>
    <w:p w:rsidR="004532BE" w:rsidRDefault="004532BE" w:rsidP="00B108DA">
      <w:r>
        <w:t>Vi sender ut egen innbydelse til alle som har hjulpet til på utstilling, kurs og jaktprøver, samt til de som har gått på kurs hos oss.</w:t>
      </w:r>
    </w:p>
    <w:p w:rsidR="00DE2674" w:rsidRDefault="00DE2674" w:rsidP="00B108DA"/>
    <w:p w:rsidR="00415003" w:rsidRDefault="00415003" w:rsidP="00B108DA">
      <w:r>
        <w:t>Litt generell info om jakt</w:t>
      </w:r>
      <w:r w:rsidR="00771BA7">
        <w:t>,</w:t>
      </w:r>
      <w:r>
        <w:t xml:space="preserve"> pluss</w:t>
      </w:r>
      <w:r w:rsidR="00771BA7">
        <w:t xml:space="preserve"> at</w:t>
      </w:r>
      <w:r>
        <w:t xml:space="preserve"> Trude eller Margunn h</w:t>
      </w:r>
      <w:r w:rsidR="009F04A5">
        <w:t>o</w:t>
      </w:r>
      <w:r w:rsidR="00771BA7">
        <w:t>lder</w:t>
      </w:r>
      <w:r>
        <w:t xml:space="preserve"> foredrag. </w:t>
      </w:r>
    </w:p>
    <w:p w:rsidR="00AA1F43" w:rsidRDefault="00AA1F43" w:rsidP="00B108DA"/>
    <w:p w:rsidR="009A605E" w:rsidRDefault="009A605E" w:rsidP="00B108DA"/>
    <w:p w:rsidR="00F41EC5" w:rsidRDefault="00F41EC5" w:rsidP="00B108DA"/>
    <w:p w:rsidR="004532BE" w:rsidRPr="009A605E" w:rsidRDefault="00F335DE" w:rsidP="00B108DA">
      <w:pPr>
        <w:numPr>
          <w:ilvl w:val="0"/>
          <w:numId w:val="4"/>
        </w:numPr>
        <w:rPr>
          <w:b/>
        </w:rPr>
      </w:pPr>
      <w:r>
        <w:rPr>
          <w:b/>
        </w:rPr>
        <w:t>53</w:t>
      </w:r>
      <w:r w:rsidR="00B108DA" w:rsidRPr="008F053A">
        <w:rPr>
          <w:b/>
        </w:rPr>
        <w:t xml:space="preserve">/18 – </w:t>
      </w:r>
      <w:r>
        <w:rPr>
          <w:b/>
        </w:rPr>
        <w:t>Tidspunkt for Årsmøte 2019</w:t>
      </w:r>
    </w:p>
    <w:p w:rsidR="0025571C" w:rsidRDefault="0025571C" w:rsidP="00B108DA"/>
    <w:p w:rsidR="009A605E" w:rsidRDefault="002D28B1" w:rsidP="00B108DA">
      <w:r>
        <w:t>Årsmøtet er satt til torsdag 07.03.2019 på Vertshuset v/E6 på Biri, dette må det opplyses om i julenummeret av Retrievernytt.</w:t>
      </w:r>
    </w:p>
    <w:p w:rsidR="0025571C" w:rsidRPr="0025571C" w:rsidRDefault="0025571C" w:rsidP="00B108DA">
      <w:pPr>
        <w:rPr>
          <w:b/>
        </w:rPr>
      </w:pPr>
      <w:r w:rsidRPr="0025571C">
        <w:rPr>
          <w:b/>
        </w:rPr>
        <w:lastRenderedPageBreak/>
        <w:t>Oppfølgingssaker</w:t>
      </w:r>
    </w:p>
    <w:p w:rsidR="00B108DA" w:rsidRDefault="00B108DA" w:rsidP="00B108DA"/>
    <w:p w:rsidR="00B108DA" w:rsidRPr="008F053A" w:rsidRDefault="0025571C" w:rsidP="00B108DA">
      <w:pPr>
        <w:numPr>
          <w:ilvl w:val="0"/>
          <w:numId w:val="4"/>
        </w:numPr>
        <w:rPr>
          <w:b/>
        </w:rPr>
      </w:pPr>
      <w:r>
        <w:rPr>
          <w:b/>
        </w:rPr>
        <w:t xml:space="preserve">05/18 - </w:t>
      </w:r>
      <w:proofErr w:type="spellStart"/>
      <w:r>
        <w:rPr>
          <w:b/>
        </w:rPr>
        <w:t>WebMaster</w:t>
      </w:r>
      <w:proofErr w:type="spellEnd"/>
    </w:p>
    <w:p w:rsidR="00B94A04" w:rsidRDefault="00B94A04" w:rsidP="00B108DA"/>
    <w:p w:rsidR="00B108DA" w:rsidRDefault="000F2C39" w:rsidP="00B108DA">
      <w:r>
        <w:t xml:space="preserve">Vi trenger flere </w:t>
      </w:r>
      <w:proofErr w:type="spellStart"/>
      <w:r>
        <w:t>WebMastere</w:t>
      </w:r>
      <w:proofErr w:type="spellEnd"/>
      <w:r>
        <w:t xml:space="preserve">, </w:t>
      </w:r>
      <w:r w:rsidR="00B94A04">
        <w:t>men d</w:t>
      </w:r>
      <w:r w:rsidR="0025571C">
        <w:t xml:space="preserve">et var ingen interesserte da vi </w:t>
      </w:r>
      <w:r>
        <w:t>annonserte i vår</w:t>
      </w:r>
      <w:r w:rsidR="0025571C">
        <w:t xml:space="preserve">. </w:t>
      </w:r>
    </w:p>
    <w:p w:rsidR="0025571C" w:rsidRDefault="0025571C" w:rsidP="00B108DA">
      <w:r>
        <w:t>Vi har fått noen nye medlemmer</w:t>
      </w:r>
      <w:r w:rsidR="00B94A04">
        <w:t xml:space="preserve"> så</w:t>
      </w:r>
      <w:r>
        <w:t xml:space="preserve"> vi kan ta en runde til på dette. </w:t>
      </w:r>
    </w:p>
    <w:p w:rsidR="00942BF7" w:rsidRDefault="00942BF7" w:rsidP="00B108DA"/>
    <w:p w:rsidR="00942BF7" w:rsidRDefault="00942BF7" w:rsidP="00B108DA"/>
    <w:p w:rsidR="00942BF7" w:rsidRPr="00942BF7" w:rsidRDefault="00942BF7" w:rsidP="00942BF7">
      <w:pPr>
        <w:pStyle w:val="Listeavsnitt"/>
        <w:numPr>
          <w:ilvl w:val="0"/>
          <w:numId w:val="4"/>
        </w:numPr>
        <w:rPr>
          <w:b/>
        </w:rPr>
      </w:pPr>
      <w:r w:rsidRPr="00942BF7">
        <w:rPr>
          <w:b/>
        </w:rPr>
        <w:t xml:space="preserve">08/18 </w:t>
      </w:r>
      <w:r>
        <w:rPr>
          <w:b/>
        </w:rPr>
        <w:t>–</w:t>
      </w:r>
      <w:r w:rsidRPr="00942BF7">
        <w:rPr>
          <w:b/>
        </w:rPr>
        <w:t xml:space="preserve"> </w:t>
      </w:r>
      <w:r>
        <w:rPr>
          <w:b/>
        </w:rPr>
        <w:t>Mulighet til å leie hall/</w:t>
      </w:r>
      <w:proofErr w:type="spellStart"/>
      <w:r>
        <w:rPr>
          <w:b/>
        </w:rPr>
        <w:t>ridehus</w:t>
      </w:r>
      <w:proofErr w:type="spellEnd"/>
    </w:p>
    <w:p w:rsidR="00FF46EB" w:rsidRDefault="00FF46EB" w:rsidP="00B108DA"/>
    <w:p w:rsidR="00B94A04" w:rsidRDefault="00B94A04" w:rsidP="00B108DA">
      <w:r>
        <w:t>Vi har enda ikke funnet noe egnet sted. May Britt sjekker Spareland og vi andre hører litt rundt.</w:t>
      </w:r>
    </w:p>
    <w:p w:rsidR="00FF46EB" w:rsidRDefault="00FF46EB" w:rsidP="00B108DA"/>
    <w:p w:rsidR="00942BF7" w:rsidRDefault="00942BF7" w:rsidP="00B108DA"/>
    <w:p w:rsidR="00942BF7" w:rsidRPr="00942BF7" w:rsidRDefault="00942BF7" w:rsidP="00942BF7">
      <w:pPr>
        <w:pStyle w:val="Listeavsnitt"/>
        <w:numPr>
          <w:ilvl w:val="0"/>
          <w:numId w:val="4"/>
        </w:numPr>
        <w:rPr>
          <w:b/>
        </w:rPr>
      </w:pPr>
      <w:r w:rsidRPr="00942BF7">
        <w:rPr>
          <w:b/>
        </w:rPr>
        <w:t>27/18 – Egne diplomer for gjennomført kurs</w:t>
      </w:r>
    </w:p>
    <w:p w:rsidR="00942BF7" w:rsidRDefault="00942BF7" w:rsidP="00942BF7"/>
    <w:p w:rsidR="00942BF7" w:rsidRDefault="000B1276" w:rsidP="00942BF7">
      <w:r>
        <w:t>Marianne ser på dette</w:t>
      </w:r>
      <w:r w:rsidR="009F04A5">
        <w:t xml:space="preserve"> videre</w:t>
      </w:r>
      <w:r>
        <w:t xml:space="preserve">. </w:t>
      </w:r>
    </w:p>
    <w:p w:rsidR="000B1276" w:rsidRDefault="000B1276" w:rsidP="00942BF7"/>
    <w:p w:rsidR="000B1276" w:rsidRDefault="000B1276" w:rsidP="00942BF7"/>
    <w:p w:rsidR="000B1276" w:rsidRPr="000B1276" w:rsidRDefault="000B1276" w:rsidP="000B1276">
      <w:pPr>
        <w:pStyle w:val="Listeavsnitt"/>
        <w:numPr>
          <w:ilvl w:val="0"/>
          <w:numId w:val="8"/>
        </w:numPr>
        <w:rPr>
          <w:b/>
        </w:rPr>
      </w:pPr>
      <w:r w:rsidRPr="000B1276">
        <w:rPr>
          <w:b/>
        </w:rPr>
        <w:t>29/18 – Klubbtreninger med fast instruktør på Gjøvik</w:t>
      </w:r>
    </w:p>
    <w:p w:rsidR="000B1276" w:rsidRDefault="000B1276" w:rsidP="000B1276"/>
    <w:p w:rsidR="000B1276" w:rsidRDefault="009A605E" w:rsidP="000B1276">
      <w:r>
        <w:t>Vi tenker og avventer litt.</w:t>
      </w:r>
    </w:p>
    <w:p w:rsidR="009A605E" w:rsidRDefault="009A605E" w:rsidP="000B1276"/>
    <w:p w:rsidR="005C1856" w:rsidRDefault="005C1856" w:rsidP="000B1276"/>
    <w:p w:rsidR="000B1276" w:rsidRPr="000B1276" w:rsidRDefault="000B1276" w:rsidP="000B1276">
      <w:pPr>
        <w:pStyle w:val="Listeavsnitt"/>
        <w:numPr>
          <w:ilvl w:val="0"/>
          <w:numId w:val="8"/>
        </w:numPr>
        <w:rPr>
          <w:b/>
        </w:rPr>
      </w:pPr>
      <w:r w:rsidRPr="000B1276">
        <w:rPr>
          <w:b/>
        </w:rPr>
        <w:t>33/18 – Utstilling/</w:t>
      </w:r>
      <w:proofErr w:type="spellStart"/>
      <w:r w:rsidRPr="000B1276">
        <w:rPr>
          <w:b/>
        </w:rPr>
        <w:t>Klippekurs</w:t>
      </w:r>
      <w:proofErr w:type="spellEnd"/>
    </w:p>
    <w:p w:rsidR="000B1276" w:rsidRDefault="000B1276" w:rsidP="000B1276"/>
    <w:p w:rsidR="000B1276" w:rsidRDefault="004C7B3A" w:rsidP="000B1276">
      <w:r>
        <w:t xml:space="preserve">Det er ønskelig med et </w:t>
      </w:r>
      <w:proofErr w:type="spellStart"/>
      <w:r>
        <w:t>klippekurs</w:t>
      </w:r>
      <w:proofErr w:type="spellEnd"/>
      <w:r>
        <w:t xml:space="preserve"> i</w:t>
      </w:r>
      <w:r w:rsidR="000B1276">
        <w:t xml:space="preserve"> høst, vinter, vår</w:t>
      </w:r>
      <w:r>
        <w:t>, og u</w:t>
      </w:r>
      <w:r w:rsidR="000B1276">
        <w:t>tstillingstrening.</w:t>
      </w:r>
    </w:p>
    <w:p w:rsidR="005C1856" w:rsidRDefault="005C1856" w:rsidP="000B1276">
      <w:r>
        <w:t>Vi avventer og sjekker ang hall.</w:t>
      </w:r>
    </w:p>
    <w:p w:rsidR="000B1276" w:rsidRDefault="000B1276" w:rsidP="000B1276"/>
    <w:p w:rsidR="000B1276" w:rsidRDefault="000B1276" w:rsidP="000B1276"/>
    <w:p w:rsidR="000B1276" w:rsidRDefault="000B1276" w:rsidP="000B1276"/>
    <w:p w:rsidR="00A43FEC" w:rsidRDefault="00A43FEC" w:rsidP="000B1276">
      <w:r>
        <w:t>Antall medlemmer pr 25.09.2018 er 122.</w:t>
      </w:r>
    </w:p>
    <w:p w:rsidR="00A43FEC" w:rsidRDefault="00A43FEC" w:rsidP="000B1276">
      <w:bookmarkStart w:id="0" w:name="_GoBack"/>
      <w:bookmarkEnd w:id="0"/>
    </w:p>
    <w:p w:rsidR="005E1475" w:rsidRDefault="005E1475" w:rsidP="00B108DA"/>
    <w:p w:rsidR="005E1475" w:rsidRDefault="005E1475" w:rsidP="00B108DA"/>
    <w:p w:rsidR="005E1475" w:rsidRDefault="00D44404" w:rsidP="00B108DA">
      <w:r>
        <w:t>Neste styremøte er tirsdag 2</w:t>
      </w:r>
      <w:r w:rsidR="009A605E">
        <w:t>3</w:t>
      </w:r>
      <w:r>
        <w:t>.</w:t>
      </w:r>
      <w:r w:rsidR="009F04A5">
        <w:t>10</w:t>
      </w:r>
      <w:r>
        <w:t>.</w:t>
      </w:r>
      <w:r w:rsidR="00DA2356">
        <w:t xml:space="preserve"> klokken 19 på Vertshuset på Biri</w:t>
      </w:r>
      <w:r w:rsidR="009A605E">
        <w:t>.</w:t>
      </w:r>
    </w:p>
    <w:p w:rsidR="005E1475" w:rsidRDefault="005E1475" w:rsidP="00B108DA"/>
    <w:p w:rsidR="00FF46EB" w:rsidRDefault="00FF46EB" w:rsidP="00B108DA"/>
    <w:p w:rsidR="00B108DA" w:rsidRDefault="00B108DA" w:rsidP="00B108DA"/>
    <w:p w:rsidR="009A605E" w:rsidRDefault="009A605E" w:rsidP="00B108DA"/>
    <w:p w:rsidR="00B108DA" w:rsidRDefault="00B108DA" w:rsidP="00B108DA"/>
    <w:p w:rsidR="00B108DA" w:rsidRDefault="00B108DA" w:rsidP="00B108DA"/>
    <w:p w:rsidR="00B108DA" w:rsidRPr="00551AF2" w:rsidRDefault="00B108DA" w:rsidP="00B108DA">
      <w:r>
        <w:t xml:space="preserve">Referent Marianne </w:t>
      </w:r>
      <w:proofErr w:type="spellStart"/>
      <w:r>
        <w:t>Wottestad</w:t>
      </w:r>
      <w:proofErr w:type="spellEnd"/>
    </w:p>
    <w:p w:rsidR="00670EC1" w:rsidRPr="00802E20" w:rsidRDefault="00670EC1" w:rsidP="008B7094">
      <w:pPr>
        <w:pStyle w:val="Brdtekst"/>
        <w:rPr>
          <w:rFonts w:ascii="Arial Rounded MT Bold" w:hAnsi="Arial Rounded MT Bold"/>
          <w:b w:val="0"/>
          <w:color w:val="17365D"/>
          <w:sz w:val="18"/>
          <w:szCs w:val="18"/>
        </w:rPr>
      </w:pPr>
    </w:p>
    <w:sectPr w:rsidR="00670EC1" w:rsidRPr="00802E20" w:rsidSect="00430BCD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2127" w:right="1440" w:bottom="1418" w:left="1440" w:header="426" w:footer="90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03" w:rsidRDefault="009A5603">
      <w:pPr>
        <w:widowControl/>
        <w:spacing w:line="20" w:lineRule="exact"/>
      </w:pPr>
    </w:p>
  </w:endnote>
  <w:endnote w:type="continuationSeparator" w:id="0">
    <w:p w:rsidR="009A5603" w:rsidRDefault="009A5603">
      <w:r>
        <w:t xml:space="preserve"> </w:t>
      </w:r>
    </w:p>
  </w:endnote>
  <w:endnote w:type="continuationNotice" w:id="1">
    <w:p w:rsidR="009A5603" w:rsidRDefault="009A56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Rounded MT栴믠栴">
    <w:altName w:val="Arial"/>
    <w:charset w:val="00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06" w:rsidRDefault="00C11606">
    <w:pPr>
      <w:tabs>
        <w:tab w:val="right" w:pos="8931"/>
      </w:tabs>
      <w:rPr>
        <w:rFonts w:cs="Arial"/>
        <w:sz w:val="20"/>
      </w:rPr>
    </w:pPr>
  </w:p>
  <w:p w:rsidR="00C11606" w:rsidRDefault="00C11606">
    <w:pPr>
      <w:tabs>
        <w:tab w:val="right" w:pos="8931"/>
      </w:tabs>
      <w:jc w:val="both"/>
      <w:rPr>
        <w:rFonts w:cs="Arial"/>
        <w:sz w:val="20"/>
      </w:rPr>
    </w:pPr>
  </w:p>
  <w:p w:rsidR="00C11606" w:rsidRDefault="00955886">
    <w:pPr>
      <w:tabs>
        <w:tab w:val="right" w:pos="8931"/>
      </w:tabs>
      <w:rPr>
        <w:rFonts w:cs="Arial"/>
        <w:sz w:val="20"/>
      </w:rPr>
    </w:pPr>
    <w:r>
      <w:rPr>
        <w:rFonts w:cs="Arial"/>
        <w:noProof/>
        <w:snapToGrid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60960</wp:posOffset>
              </wp:positionV>
              <wp:extent cx="6126480" cy="0"/>
              <wp:effectExtent l="0" t="0" r="0" b="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00F71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Pz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" o:allowincell="f" strokeweight=".5pt"/>
          </w:pict>
        </mc:Fallback>
      </mc:AlternateContent>
    </w:r>
    <w:r w:rsidR="00C11606">
      <w:rPr>
        <w:rFonts w:cs="Arial"/>
        <w:sz w:val="20"/>
      </w:rPr>
      <w:tab/>
    </w:r>
  </w:p>
  <w:p w:rsidR="00802E20" w:rsidRDefault="009A5603" w:rsidP="00802E20">
    <w:pPr>
      <w:tabs>
        <w:tab w:val="left" w:pos="5103"/>
        <w:tab w:val="left" w:pos="7655"/>
        <w:tab w:val="right" w:pos="8931"/>
      </w:tabs>
      <w:rPr>
        <w:rFonts w:cs="Arial"/>
        <w:b/>
        <w:bCs/>
        <w:sz w:val="20"/>
      </w:rPr>
    </w:pPr>
    <w:hyperlink r:id="rId1" w:history="1">
      <w:r w:rsidR="00802E20" w:rsidRPr="002B3218">
        <w:rPr>
          <w:rStyle w:val="Hyperkobling"/>
          <w:rFonts w:cs="Arial"/>
          <w:b/>
          <w:bCs/>
          <w:sz w:val="20"/>
        </w:rPr>
        <w:t>http://retrieverklubben.no/gjovik-lillehammer/</w:t>
      </w:r>
    </w:hyperlink>
  </w:p>
  <w:p w:rsidR="00802E20" w:rsidRDefault="00802E20" w:rsidP="00802E20">
    <w:pPr>
      <w:tabs>
        <w:tab w:val="left" w:pos="5103"/>
        <w:tab w:val="left" w:pos="7655"/>
        <w:tab w:val="right" w:pos="8931"/>
      </w:tabs>
      <w:rPr>
        <w:rFonts w:cs="Arial"/>
        <w:sz w:val="18"/>
      </w:rPr>
    </w:pPr>
    <w:r w:rsidRPr="00DF0290">
      <w:rPr>
        <w:rFonts w:cs="Arial"/>
        <w:b/>
        <w:bCs/>
        <w:color w:val="000000"/>
        <w:sz w:val="20"/>
      </w:rPr>
      <w:t xml:space="preserve">E-post: </w:t>
    </w:r>
    <w:r w:rsidRPr="00D40DF4">
      <w:rPr>
        <w:rFonts w:cs="Arial"/>
        <w:b/>
        <w:bCs/>
        <w:color w:val="000080"/>
        <w:sz w:val="20"/>
        <w:lang w:val="de-DE"/>
      </w:rPr>
      <w:t>gjovik</w:t>
    </w:r>
    <w:r>
      <w:rPr>
        <w:rFonts w:cs="Arial"/>
        <w:b/>
        <w:bCs/>
        <w:color w:val="000080"/>
        <w:sz w:val="20"/>
        <w:lang w:val="de-DE"/>
      </w:rPr>
      <w:t>-lillehammer@retrieverklubben</w:t>
    </w:r>
    <w:r w:rsidRPr="00D40DF4">
      <w:rPr>
        <w:rFonts w:cs="Arial"/>
        <w:b/>
        <w:bCs/>
        <w:color w:val="000080"/>
        <w:sz w:val="20"/>
        <w:lang w:val="de-DE"/>
      </w:rPr>
      <w:t>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06" w:rsidRDefault="00C11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03" w:rsidRDefault="009A5603">
      <w:r>
        <w:separator/>
      </w:r>
    </w:p>
  </w:footnote>
  <w:footnote w:type="continuationSeparator" w:id="0">
    <w:p w:rsidR="009A5603" w:rsidRDefault="009A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06" w:rsidRDefault="00955886">
    <w:pPr>
      <w:tabs>
        <w:tab w:val="left" w:pos="-720"/>
      </w:tabs>
      <w:spacing w:line="279" w:lineRule="exact"/>
      <w:jc w:val="both"/>
      <w:rPr>
        <w:spacing w:val="-3"/>
      </w:rPr>
    </w:pPr>
    <w:r>
      <w:rPr>
        <w:noProof/>
        <w:snapToGrid/>
        <w:spacing w:val="-3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-131445</wp:posOffset>
              </wp:positionV>
              <wp:extent cx="6084570" cy="12312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1231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606" w:rsidRPr="00D37AA2" w:rsidRDefault="00C11606">
                          <w:pPr>
                            <w:tabs>
                              <w:tab w:val="left" w:pos="-720"/>
                            </w:tabs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2112EA">
                            <w:rPr>
                              <w:rFonts w:ascii="Times New Roman" w:hAnsi="Times New Roman"/>
                              <w:b/>
                              <w:color w:val="003300"/>
                              <w:sz w:val="56"/>
                            </w:rPr>
                            <w:t>Norsk Retrieverklubb</w:t>
                          </w:r>
                          <w:r w:rsidR="00A82EFF"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 xml:space="preserve"> </w:t>
                          </w:r>
                          <w:r w:rsidR="00602EC3"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ab/>
                          </w:r>
                          <w:r w:rsidR="00602EC3"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ab/>
                          </w:r>
                          <w:r w:rsidR="00602EC3"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ab/>
                            <w:t xml:space="preserve">  </w:t>
                          </w:r>
                          <w:r w:rsidR="00955886">
                            <w:rPr>
                              <w:rFonts w:ascii="Times New Roman" w:hAnsi="Times New Roman"/>
                              <w:bCs/>
                              <w:noProof/>
                              <w:spacing w:val="-3"/>
                              <w:szCs w:val="24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12520" cy="830580"/>
                                <wp:effectExtent l="0" t="0" r="0" b="7620"/>
                                <wp:docPr id="7" name="Bilde 1" descr="nrk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rk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520" cy="830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2EC3"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 xml:space="preserve"> </w:t>
                          </w:r>
                          <w:r w:rsidR="006E6058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Avdeling Gjøvik/</w:t>
                          </w:r>
                          <w:proofErr w:type="gramStart"/>
                          <w:r w:rsidR="006E6058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Lillehammer</w:t>
                          </w:r>
                          <w:r w:rsidR="00C243F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 </w:t>
                          </w:r>
                          <w:r w:rsidR="00C243F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</w:r>
                          <w:proofErr w:type="gramEnd"/>
                          <w:r w:rsidR="00C243F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</w:r>
                          <w:r w:rsidR="00C243F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</w:r>
                          <w:r w:rsidR="00C243F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</w:r>
                          <w:r w:rsidR="00C243F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</w:r>
                          <w:r w:rsidR="00C243F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</w:r>
                          <w:r w:rsidR="006E6058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</w:r>
                          <w:r w:rsidR="00D37AA2" w:rsidRPr="002112EA">
                            <w:rPr>
                              <w:rFonts w:ascii="Times New Roman" w:hAnsi="Times New Roman"/>
                              <w:b/>
                              <w:i/>
                              <w:color w:val="800000"/>
                              <w:sz w:val="20"/>
                            </w:rPr>
                            <w:t>Aktivt</w:t>
                          </w:r>
                          <w:r w:rsidR="00CD095A" w:rsidRPr="002112EA">
                            <w:rPr>
                              <w:rFonts w:ascii="Times New Roman" w:hAnsi="Times New Roman"/>
                              <w:b/>
                              <w:i/>
                              <w:color w:val="800000"/>
                              <w:sz w:val="20"/>
                            </w:rPr>
                            <w:t xml:space="preserve"> </w:t>
                          </w:r>
                          <w:r w:rsidR="00D37AA2" w:rsidRPr="002112EA">
                            <w:rPr>
                              <w:rFonts w:ascii="Times New Roman" w:hAnsi="Times New Roman"/>
                              <w:b/>
                              <w:i/>
                              <w:color w:val="800000"/>
                              <w:sz w:val="20"/>
                            </w:rPr>
                            <w:t>hundeliv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pt;margin-top:-10.35pt;width:479.1pt;height:9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UagwIAABA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" stroked="f">
              <v:textbox>
                <w:txbxContent>
                  <w:p w:rsidR="00C11606" w:rsidRPr="00D37AA2" w:rsidRDefault="00C11606">
                    <w:pPr>
                      <w:tabs>
                        <w:tab w:val="left" w:pos="-720"/>
                      </w:tabs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2112EA">
                      <w:rPr>
                        <w:rFonts w:ascii="Times New Roman" w:hAnsi="Times New Roman"/>
                        <w:b/>
                        <w:color w:val="003300"/>
                        <w:sz w:val="56"/>
                      </w:rPr>
                      <w:t>Norsk Retrieverklubb</w:t>
                    </w:r>
                    <w:r w:rsidR="00A82EFF">
                      <w:rPr>
                        <w:rFonts w:ascii="Times New Roman" w:hAnsi="Times New Roman"/>
                        <w:b/>
                        <w:sz w:val="56"/>
                      </w:rPr>
                      <w:t xml:space="preserve"> </w:t>
                    </w:r>
                    <w:r w:rsidR="00602EC3">
                      <w:rPr>
                        <w:rFonts w:ascii="Times New Roman" w:hAnsi="Times New Roman"/>
                        <w:b/>
                        <w:sz w:val="56"/>
                      </w:rPr>
                      <w:tab/>
                    </w:r>
                    <w:r w:rsidR="00602EC3">
                      <w:rPr>
                        <w:rFonts w:ascii="Times New Roman" w:hAnsi="Times New Roman"/>
                        <w:b/>
                        <w:sz w:val="56"/>
                      </w:rPr>
                      <w:tab/>
                    </w:r>
                    <w:r w:rsidR="00602EC3">
                      <w:rPr>
                        <w:rFonts w:ascii="Times New Roman" w:hAnsi="Times New Roman"/>
                        <w:b/>
                        <w:sz w:val="56"/>
                      </w:rPr>
                      <w:tab/>
                      <w:t xml:space="preserve">  </w:t>
                    </w:r>
                    <w:r w:rsidR="00955886">
                      <w:rPr>
                        <w:rFonts w:ascii="Times New Roman" w:hAnsi="Times New Roman"/>
                        <w:bCs/>
                        <w:noProof/>
                        <w:spacing w:val="-3"/>
                        <w:szCs w:val="24"/>
                        <w:lang w:val="en-US" w:eastAsia="en-US"/>
                      </w:rPr>
                      <w:drawing>
                        <wp:inline distT="0" distB="0" distL="0" distR="0">
                          <wp:extent cx="1112520" cy="830580"/>
                          <wp:effectExtent l="0" t="0" r="0" b="7620"/>
                          <wp:docPr id="7" name="Bilde 1" descr="nrk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rk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520" cy="830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2EC3">
                      <w:rPr>
                        <w:rFonts w:ascii="Times New Roman" w:hAnsi="Times New Roman"/>
                        <w:b/>
                        <w:sz w:val="56"/>
                      </w:rPr>
                      <w:t xml:space="preserve"> </w:t>
                    </w:r>
                    <w:r w:rsidR="006E6058">
                      <w:rPr>
                        <w:rFonts w:ascii="Times New Roman" w:hAnsi="Times New Roman"/>
                        <w:b/>
                        <w:szCs w:val="24"/>
                      </w:rPr>
                      <w:t>Avdeling Gjøvik/</w:t>
                    </w:r>
                    <w:proofErr w:type="gramStart"/>
                    <w:r w:rsidR="006E6058">
                      <w:rPr>
                        <w:rFonts w:ascii="Times New Roman" w:hAnsi="Times New Roman"/>
                        <w:b/>
                        <w:szCs w:val="24"/>
                      </w:rPr>
                      <w:t>Lillehammer</w:t>
                    </w:r>
                    <w:r w:rsidR="00C243FD">
                      <w:rPr>
                        <w:rFonts w:ascii="Times New Roman" w:hAnsi="Times New Roman"/>
                        <w:b/>
                        <w:szCs w:val="24"/>
                      </w:rPr>
                      <w:t xml:space="preserve">  </w:t>
                    </w:r>
                    <w:r w:rsidR="00C243FD">
                      <w:rPr>
                        <w:rFonts w:ascii="Times New Roman" w:hAnsi="Times New Roman"/>
                        <w:b/>
                        <w:szCs w:val="24"/>
                      </w:rPr>
                      <w:tab/>
                    </w:r>
                    <w:proofErr w:type="gramEnd"/>
                    <w:r w:rsidR="00C243FD">
                      <w:rPr>
                        <w:rFonts w:ascii="Times New Roman" w:hAnsi="Times New Roman"/>
                        <w:b/>
                        <w:szCs w:val="24"/>
                      </w:rPr>
                      <w:tab/>
                    </w:r>
                    <w:r w:rsidR="00C243FD">
                      <w:rPr>
                        <w:rFonts w:ascii="Times New Roman" w:hAnsi="Times New Roman"/>
                        <w:b/>
                        <w:szCs w:val="24"/>
                      </w:rPr>
                      <w:tab/>
                    </w:r>
                    <w:r w:rsidR="00C243FD">
                      <w:rPr>
                        <w:rFonts w:ascii="Times New Roman" w:hAnsi="Times New Roman"/>
                        <w:b/>
                        <w:szCs w:val="24"/>
                      </w:rPr>
                      <w:tab/>
                    </w:r>
                    <w:r w:rsidR="00C243FD">
                      <w:rPr>
                        <w:rFonts w:ascii="Times New Roman" w:hAnsi="Times New Roman"/>
                        <w:b/>
                        <w:szCs w:val="24"/>
                      </w:rPr>
                      <w:tab/>
                    </w:r>
                    <w:r w:rsidR="00C243FD">
                      <w:rPr>
                        <w:rFonts w:ascii="Times New Roman" w:hAnsi="Times New Roman"/>
                        <w:b/>
                        <w:szCs w:val="24"/>
                      </w:rPr>
                      <w:tab/>
                    </w:r>
                    <w:r w:rsidR="006E6058">
                      <w:rPr>
                        <w:rFonts w:ascii="Times New Roman" w:hAnsi="Times New Roman"/>
                        <w:b/>
                        <w:szCs w:val="24"/>
                      </w:rPr>
                      <w:tab/>
                    </w:r>
                    <w:r w:rsidR="00D37AA2" w:rsidRPr="002112EA">
                      <w:rPr>
                        <w:rFonts w:ascii="Times New Roman" w:hAnsi="Times New Roman"/>
                        <w:b/>
                        <w:i/>
                        <w:color w:val="800000"/>
                        <w:sz w:val="20"/>
                      </w:rPr>
                      <w:t>Aktivt</w:t>
                    </w:r>
                    <w:r w:rsidR="00CD095A" w:rsidRPr="002112EA">
                      <w:rPr>
                        <w:rFonts w:ascii="Times New Roman" w:hAnsi="Times New Roman"/>
                        <w:b/>
                        <w:i/>
                        <w:color w:val="800000"/>
                        <w:sz w:val="20"/>
                      </w:rPr>
                      <w:t xml:space="preserve"> </w:t>
                    </w:r>
                    <w:r w:rsidR="00D37AA2" w:rsidRPr="002112EA">
                      <w:rPr>
                        <w:rFonts w:ascii="Times New Roman" w:hAnsi="Times New Roman"/>
                        <w:b/>
                        <w:i/>
                        <w:color w:val="800000"/>
                        <w:sz w:val="20"/>
                      </w:rPr>
                      <w:t>hundeliv</w:t>
                    </w:r>
                  </w:p>
                </w:txbxContent>
              </v:textbox>
            </v:shape>
          </w:pict>
        </mc:Fallback>
      </mc:AlternateContent>
    </w:r>
  </w:p>
  <w:p w:rsidR="00C11606" w:rsidRDefault="00C11606">
    <w:pPr>
      <w:tabs>
        <w:tab w:val="left" w:pos="-720"/>
      </w:tabs>
      <w:spacing w:line="279" w:lineRule="exact"/>
      <w:jc w:val="both"/>
      <w:rPr>
        <w:spacing w:val="-3"/>
      </w:rPr>
    </w:pPr>
  </w:p>
  <w:p w:rsidR="00C11606" w:rsidRDefault="00955886">
    <w:pPr>
      <w:tabs>
        <w:tab w:val="left" w:pos="-720"/>
      </w:tabs>
      <w:spacing w:line="279" w:lineRule="exact"/>
      <w:jc w:val="both"/>
      <w:rPr>
        <w:spacing w:val="-3"/>
      </w:rPr>
    </w:pPr>
    <w:r w:rsidRPr="00875803">
      <w:rPr>
        <w:b/>
        <w:noProof/>
        <w:lang w:val="en-US" w:eastAsia="en-US"/>
      </w:rPr>
      <w:drawing>
        <wp:inline distT="0" distB="0" distL="0" distR="0">
          <wp:extent cx="1028700" cy="769620"/>
          <wp:effectExtent l="0" t="0" r="0" b="0"/>
          <wp:docPr id="2" name="Bilde 2" descr="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IM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606" w:rsidRDefault="00955886">
    <w:pPr>
      <w:tabs>
        <w:tab w:val="left" w:pos="-720"/>
      </w:tabs>
      <w:spacing w:line="279" w:lineRule="exact"/>
      <w:jc w:val="both"/>
      <w:rPr>
        <w:spacing w:val="-3"/>
      </w:rPr>
    </w:pPr>
    <w:r w:rsidRPr="00875803">
      <w:rPr>
        <w:b/>
        <w:noProof/>
        <w:lang w:val="en-US" w:eastAsia="en-US"/>
      </w:rPr>
      <w:drawing>
        <wp:inline distT="0" distB="0" distL="0" distR="0">
          <wp:extent cx="1958340" cy="1653540"/>
          <wp:effectExtent l="0" t="0" r="3810" b="3810"/>
          <wp:docPr id="3" name="Bilde 2" descr="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IM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65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606" w:rsidRDefault="00955886">
    <w:pPr>
      <w:tabs>
        <w:tab w:val="left" w:pos="-720"/>
      </w:tabs>
      <w:spacing w:line="279" w:lineRule="exact"/>
      <w:jc w:val="both"/>
    </w:pPr>
    <w:r>
      <w:rPr>
        <w:noProof/>
        <w:snapToGrid/>
        <w:spacing w:val="-3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56515</wp:posOffset>
              </wp:positionV>
              <wp:extent cx="4945380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53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444F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45pt" to="3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s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zm83wynoFo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06" w:rsidRDefault="00955886">
    <w:pPr>
      <w:tabs>
        <w:tab w:val="right" w:pos="8931"/>
      </w:tabs>
      <w:jc w:val="both"/>
      <w:rPr>
        <w:sz w:val="20"/>
      </w:rPr>
    </w:pPr>
    <w:r>
      <w:rPr>
        <w:rFonts w:ascii="Times New Roman" w:hAnsi="Times New Roman"/>
        <w:b/>
        <w:noProof/>
        <w:snapToGrid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186055</wp:posOffset>
              </wp:positionV>
              <wp:extent cx="6126480" cy="0"/>
              <wp:effectExtent l="0" t="0" r="0" b="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77099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4.65pt" to="46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k9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" o:allowincell="f" strokeweight=".5pt"/>
          </w:pict>
        </mc:Fallback>
      </mc:AlternateContent>
    </w:r>
    <w:r w:rsidR="00C11606">
      <w:rPr>
        <w:rFonts w:ascii="Times New Roman" w:hAnsi="Times New Roman"/>
        <w:b/>
      </w:rPr>
      <w:t>Norsk Retrieverklubb</w:t>
    </w:r>
    <w:r w:rsidR="00C11606">
      <w:rPr>
        <w:rFonts w:ascii="Times New Roman" w:hAnsi="Times New Roman"/>
        <w:b/>
      </w:rPr>
      <w:tab/>
    </w:r>
    <w:r w:rsidR="00C11606">
      <w:rPr>
        <w:sz w:val="20"/>
      </w:rPr>
      <w:t xml:space="preserve">Side </w:t>
    </w:r>
    <w:r w:rsidR="00C11606">
      <w:rPr>
        <w:sz w:val="20"/>
      </w:rPr>
      <w:fldChar w:fldCharType="begin"/>
    </w:r>
    <w:r w:rsidR="00C11606">
      <w:rPr>
        <w:sz w:val="20"/>
      </w:rPr>
      <w:instrText>PAGE \* ARABIC</w:instrText>
    </w:r>
    <w:r w:rsidR="00C11606">
      <w:rPr>
        <w:sz w:val="20"/>
      </w:rPr>
      <w:fldChar w:fldCharType="separate"/>
    </w:r>
    <w:r w:rsidR="00B67E3F">
      <w:rPr>
        <w:noProof/>
        <w:sz w:val="20"/>
      </w:rPr>
      <w:t>2</w:t>
    </w:r>
    <w:r w:rsidR="00C11606">
      <w:rPr>
        <w:sz w:val="20"/>
      </w:rPr>
      <w:fldChar w:fldCharType="end"/>
    </w:r>
  </w:p>
  <w:p w:rsidR="00C11606" w:rsidRDefault="00C11606">
    <w:pPr>
      <w:tabs>
        <w:tab w:val="right" w:pos="893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6E14"/>
    <w:multiLevelType w:val="hybridMultilevel"/>
    <w:tmpl w:val="42F2C744"/>
    <w:lvl w:ilvl="0" w:tplc="7444B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6DA1"/>
    <w:multiLevelType w:val="hybridMultilevel"/>
    <w:tmpl w:val="3B5EE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42B2"/>
    <w:multiLevelType w:val="hybridMultilevel"/>
    <w:tmpl w:val="4C9EBA26"/>
    <w:lvl w:ilvl="0" w:tplc="AC941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0909"/>
    <w:multiLevelType w:val="hybridMultilevel"/>
    <w:tmpl w:val="1C287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E6D15"/>
    <w:multiLevelType w:val="hybridMultilevel"/>
    <w:tmpl w:val="1DB89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41F6"/>
    <w:multiLevelType w:val="hybridMultilevel"/>
    <w:tmpl w:val="8A1CD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90066"/>
    <w:multiLevelType w:val="hybridMultilevel"/>
    <w:tmpl w:val="8E82B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8" w15:restartNumberingAfterBreak="0">
    <w:nsid w:val="6EE34C31"/>
    <w:multiLevelType w:val="hybridMultilevel"/>
    <w:tmpl w:val="7A800E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A5E84"/>
    <w:multiLevelType w:val="hybridMultilevel"/>
    <w:tmpl w:val="B1BC0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87F1F"/>
    <w:multiLevelType w:val="hybridMultilevel"/>
    <w:tmpl w:val="1B96C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7A"/>
    <w:rsid w:val="0000607A"/>
    <w:rsid w:val="000178DF"/>
    <w:rsid w:val="00024E04"/>
    <w:rsid w:val="00032151"/>
    <w:rsid w:val="00046883"/>
    <w:rsid w:val="0005448E"/>
    <w:rsid w:val="00056746"/>
    <w:rsid w:val="0006503B"/>
    <w:rsid w:val="00077379"/>
    <w:rsid w:val="00081CC9"/>
    <w:rsid w:val="000A39D8"/>
    <w:rsid w:val="000B1276"/>
    <w:rsid w:val="000B5E31"/>
    <w:rsid w:val="000C0B96"/>
    <w:rsid w:val="000D3641"/>
    <w:rsid w:val="000D6D57"/>
    <w:rsid w:val="000F2C39"/>
    <w:rsid w:val="000F515B"/>
    <w:rsid w:val="001019D1"/>
    <w:rsid w:val="00103015"/>
    <w:rsid w:val="0010650B"/>
    <w:rsid w:val="00112700"/>
    <w:rsid w:val="0011386A"/>
    <w:rsid w:val="0011799C"/>
    <w:rsid w:val="00121D45"/>
    <w:rsid w:val="00122A02"/>
    <w:rsid w:val="001267BF"/>
    <w:rsid w:val="0014108F"/>
    <w:rsid w:val="0014122A"/>
    <w:rsid w:val="00141464"/>
    <w:rsid w:val="0014222C"/>
    <w:rsid w:val="00144B7E"/>
    <w:rsid w:val="0016567D"/>
    <w:rsid w:val="00173C5B"/>
    <w:rsid w:val="00174B96"/>
    <w:rsid w:val="00181D11"/>
    <w:rsid w:val="001930FE"/>
    <w:rsid w:val="00193880"/>
    <w:rsid w:val="001A49A6"/>
    <w:rsid w:val="001A652F"/>
    <w:rsid w:val="001A7083"/>
    <w:rsid w:val="001B7159"/>
    <w:rsid w:val="001C3A71"/>
    <w:rsid w:val="001C7E1B"/>
    <w:rsid w:val="001E363C"/>
    <w:rsid w:val="001E41EA"/>
    <w:rsid w:val="001F30E7"/>
    <w:rsid w:val="002112EA"/>
    <w:rsid w:val="00227628"/>
    <w:rsid w:val="0024572F"/>
    <w:rsid w:val="002501F0"/>
    <w:rsid w:val="0025571C"/>
    <w:rsid w:val="00256A6B"/>
    <w:rsid w:val="00283C52"/>
    <w:rsid w:val="00284B8C"/>
    <w:rsid w:val="002906A4"/>
    <w:rsid w:val="00296345"/>
    <w:rsid w:val="002969E3"/>
    <w:rsid w:val="002A0ECF"/>
    <w:rsid w:val="002A33CB"/>
    <w:rsid w:val="002B1565"/>
    <w:rsid w:val="002C4ED4"/>
    <w:rsid w:val="002C54C8"/>
    <w:rsid w:val="002D28B1"/>
    <w:rsid w:val="002D7098"/>
    <w:rsid w:val="002E0A45"/>
    <w:rsid w:val="002E7814"/>
    <w:rsid w:val="00316B1A"/>
    <w:rsid w:val="00320897"/>
    <w:rsid w:val="0032314D"/>
    <w:rsid w:val="00324894"/>
    <w:rsid w:val="003317DA"/>
    <w:rsid w:val="00333722"/>
    <w:rsid w:val="00350664"/>
    <w:rsid w:val="00352C56"/>
    <w:rsid w:val="0037197A"/>
    <w:rsid w:val="00372028"/>
    <w:rsid w:val="003A3EDB"/>
    <w:rsid w:val="003B590E"/>
    <w:rsid w:val="003C55C1"/>
    <w:rsid w:val="003C5A9C"/>
    <w:rsid w:val="003D2202"/>
    <w:rsid w:val="00403727"/>
    <w:rsid w:val="00415003"/>
    <w:rsid w:val="00417273"/>
    <w:rsid w:val="00425D28"/>
    <w:rsid w:val="004278F6"/>
    <w:rsid w:val="00430BCD"/>
    <w:rsid w:val="004532BE"/>
    <w:rsid w:val="00482AA9"/>
    <w:rsid w:val="00484269"/>
    <w:rsid w:val="0048440D"/>
    <w:rsid w:val="00497112"/>
    <w:rsid w:val="004C0217"/>
    <w:rsid w:val="004C7B3A"/>
    <w:rsid w:val="004D2BCD"/>
    <w:rsid w:val="004D71FF"/>
    <w:rsid w:val="004E5EF0"/>
    <w:rsid w:val="005076B7"/>
    <w:rsid w:val="00527166"/>
    <w:rsid w:val="00533B54"/>
    <w:rsid w:val="00537B96"/>
    <w:rsid w:val="0054378D"/>
    <w:rsid w:val="00543FE7"/>
    <w:rsid w:val="005807BE"/>
    <w:rsid w:val="00587820"/>
    <w:rsid w:val="00596CCF"/>
    <w:rsid w:val="005A2BA9"/>
    <w:rsid w:val="005C1856"/>
    <w:rsid w:val="005C6768"/>
    <w:rsid w:val="005D11C6"/>
    <w:rsid w:val="005D5CA0"/>
    <w:rsid w:val="005E1475"/>
    <w:rsid w:val="005F43F0"/>
    <w:rsid w:val="00602EC3"/>
    <w:rsid w:val="00623200"/>
    <w:rsid w:val="00635736"/>
    <w:rsid w:val="006417EA"/>
    <w:rsid w:val="00642367"/>
    <w:rsid w:val="006443FF"/>
    <w:rsid w:val="006620B8"/>
    <w:rsid w:val="00670EC1"/>
    <w:rsid w:val="00696224"/>
    <w:rsid w:val="006E1B75"/>
    <w:rsid w:val="006E359E"/>
    <w:rsid w:val="006E6058"/>
    <w:rsid w:val="006F0258"/>
    <w:rsid w:val="006F0DAF"/>
    <w:rsid w:val="007007E8"/>
    <w:rsid w:val="007051B5"/>
    <w:rsid w:val="00712540"/>
    <w:rsid w:val="00724753"/>
    <w:rsid w:val="00737E79"/>
    <w:rsid w:val="0074119E"/>
    <w:rsid w:val="00743E86"/>
    <w:rsid w:val="00744070"/>
    <w:rsid w:val="0075343A"/>
    <w:rsid w:val="007535B6"/>
    <w:rsid w:val="0075624D"/>
    <w:rsid w:val="007662B5"/>
    <w:rsid w:val="00770A25"/>
    <w:rsid w:val="00771BA7"/>
    <w:rsid w:val="007736EC"/>
    <w:rsid w:val="007D218C"/>
    <w:rsid w:val="00802E20"/>
    <w:rsid w:val="008050BB"/>
    <w:rsid w:val="00812025"/>
    <w:rsid w:val="00820C20"/>
    <w:rsid w:val="00822044"/>
    <w:rsid w:val="00830D02"/>
    <w:rsid w:val="008323EA"/>
    <w:rsid w:val="00832793"/>
    <w:rsid w:val="00832F79"/>
    <w:rsid w:val="00853DCE"/>
    <w:rsid w:val="00862DB7"/>
    <w:rsid w:val="008808AC"/>
    <w:rsid w:val="00893733"/>
    <w:rsid w:val="008B1414"/>
    <w:rsid w:val="008B7094"/>
    <w:rsid w:val="008B73C5"/>
    <w:rsid w:val="00942BF7"/>
    <w:rsid w:val="00955886"/>
    <w:rsid w:val="00962A0E"/>
    <w:rsid w:val="009762A6"/>
    <w:rsid w:val="009A5603"/>
    <w:rsid w:val="009A605E"/>
    <w:rsid w:val="009B1B24"/>
    <w:rsid w:val="009B6FBD"/>
    <w:rsid w:val="009E5291"/>
    <w:rsid w:val="009E6046"/>
    <w:rsid w:val="009E75FB"/>
    <w:rsid w:val="009F04A5"/>
    <w:rsid w:val="00A36061"/>
    <w:rsid w:val="00A43387"/>
    <w:rsid w:val="00A43FEC"/>
    <w:rsid w:val="00A82D27"/>
    <w:rsid w:val="00A82EFF"/>
    <w:rsid w:val="00A951CF"/>
    <w:rsid w:val="00A9685D"/>
    <w:rsid w:val="00AA1F43"/>
    <w:rsid w:val="00AA3DCA"/>
    <w:rsid w:val="00AB16E5"/>
    <w:rsid w:val="00AB4E59"/>
    <w:rsid w:val="00AD514D"/>
    <w:rsid w:val="00AF51B8"/>
    <w:rsid w:val="00AF5EA7"/>
    <w:rsid w:val="00B108DA"/>
    <w:rsid w:val="00B326A2"/>
    <w:rsid w:val="00B421B0"/>
    <w:rsid w:val="00B45357"/>
    <w:rsid w:val="00B50FDA"/>
    <w:rsid w:val="00B5173A"/>
    <w:rsid w:val="00B52349"/>
    <w:rsid w:val="00B6244A"/>
    <w:rsid w:val="00B666EE"/>
    <w:rsid w:val="00B67E3F"/>
    <w:rsid w:val="00B70162"/>
    <w:rsid w:val="00B822D0"/>
    <w:rsid w:val="00B91885"/>
    <w:rsid w:val="00B94A04"/>
    <w:rsid w:val="00BB3817"/>
    <w:rsid w:val="00BB63A1"/>
    <w:rsid w:val="00BF5BFA"/>
    <w:rsid w:val="00C04324"/>
    <w:rsid w:val="00C05A9D"/>
    <w:rsid w:val="00C11606"/>
    <w:rsid w:val="00C243FD"/>
    <w:rsid w:val="00C36A54"/>
    <w:rsid w:val="00C55F73"/>
    <w:rsid w:val="00C65245"/>
    <w:rsid w:val="00C70CD0"/>
    <w:rsid w:val="00C722BB"/>
    <w:rsid w:val="00C87CD4"/>
    <w:rsid w:val="00C944F6"/>
    <w:rsid w:val="00CA4884"/>
    <w:rsid w:val="00CA7E86"/>
    <w:rsid w:val="00CB61AB"/>
    <w:rsid w:val="00CC6C8A"/>
    <w:rsid w:val="00CD095A"/>
    <w:rsid w:val="00CF6E21"/>
    <w:rsid w:val="00CF715E"/>
    <w:rsid w:val="00D12065"/>
    <w:rsid w:val="00D13EE5"/>
    <w:rsid w:val="00D23FD9"/>
    <w:rsid w:val="00D279C1"/>
    <w:rsid w:val="00D349D4"/>
    <w:rsid w:val="00D36077"/>
    <w:rsid w:val="00D37AA2"/>
    <w:rsid w:val="00D40DF4"/>
    <w:rsid w:val="00D44404"/>
    <w:rsid w:val="00D46506"/>
    <w:rsid w:val="00D561E3"/>
    <w:rsid w:val="00D56BBA"/>
    <w:rsid w:val="00D743FD"/>
    <w:rsid w:val="00DA2356"/>
    <w:rsid w:val="00DA37B2"/>
    <w:rsid w:val="00DA423F"/>
    <w:rsid w:val="00DD1BC0"/>
    <w:rsid w:val="00DD581A"/>
    <w:rsid w:val="00DE2674"/>
    <w:rsid w:val="00DF0290"/>
    <w:rsid w:val="00E317EA"/>
    <w:rsid w:val="00E36149"/>
    <w:rsid w:val="00E4484E"/>
    <w:rsid w:val="00E72E4D"/>
    <w:rsid w:val="00E72F17"/>
    <w:rsid w:val="00E86FA0"/>
    <w:rsid w:val="00E90FD2"/>
    <w:rsid w:val="00E97D5D"/>
    <w:rsid w:val="00EA3309"/>
    <w:rsid w:val="00EE6965"/>
    <w:rsid w:val="00EF2FA5"/>
    <w:rsid w:val="00EF4D7D"/>
    <w:rsid w:val="00F06AC5"/>
    <w:rsid w:val="00F320FC"/>
    <w:rsid w:val="00F332F7"/>
    <w:rsid w:val="00F335DE"/>
    <w:rsid w:val="00F41EC5"/>
    <w:rsid w:val="00F44AA9"/>
    <w:rsid w:val="00F621B0"/>
    <w:rsid w:val="00F64BAF"/>
    <w:rsid w:val="00F77C33"/>
    <w:rsid w:val="00F912C7"/>
    <w:rsid w:val="00F94851"/>
    <w:rsid w:val="00FA6FC8"/>
    <w:rsid w:val="00FB62F1"/>
    <w:rsid w:val="00FD317C"/>
    <w:rsid w:val="00FE4F1E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B57FB"/>
  <w15:chartTrackingRefBased/>
  <w15:docId w15:val="{4AFB5F3F-682C-42C6-933A-9B542F8F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rFonts w:ascii="Gill Sans MT" w:hAnsi="Gill Sans MT"/>
      <w:b/>
      <w:bCs/>
      <w:spacing w:val="-3"/>
    </w:rPr>
  </w:style>
  <w:style w:type="paragraph" w:styleId="Overskrift2">
    <w:name w:val="heading 2"/>
    <w:basedOn w:val="Normal"/>
    <w:next w:val="Normal"/>
    <w:qFormat/>
    <w:pPr>
      <w:keepNext/>
      <w:widowControl/>
      <w:autoSpaceDE w:val="0"/>
      <w:autoSpaceDN w:val="0"/>
      <w:adjustRightInd w:val="0"/>
      <w:outlineLvl w:val="1"/>
    </w:pPr>
    <w:rPr>
      <w:rFonts w:cs="Arial"/>
      <w:b/>
      <w:spacing w:val="-3"/>
    </w:rPr>
  </w:style>
  <w:style w:type="paragraph" w:styleId="Overskrift3">
    <w:name w:val="heading 3"/>
    <w:basedOn w:val="Normal"/>
    <w:next w:val="Normal"/>
    <w:qFormat/>
    <w:pPr>
      <w:keepNext/>
      <w:ind w:left="284"/>
      <w:outlineLvl w:val="2"/>
    </w:pPr>
    <w:rPr>
      <w:b/>
      <w:bCs/>
      <w:spacing w:val="-3"/>
      <w:sz w:val="22"/>
    </w:rPr>
  </w:style>
  <w:style w:type="paragraph" w:styleId="Overskrift4">
    <w:name w:val="heading 4"/>
    <w:basedOn w:val="Normal"/>
    <w:next w:val="Normal"/>
    <w:qFormat/>
    <w:pPr>
      <w:keepNext/>
      <w:ind w:left="284"/>
      <w:outlineLvl w:val="3"/>
    </w:pPr>
    <w:rPr>
      <w:b/>
      <w:bCs/>
      <w:i/>
      <w:iCs/>
      <w:spacing w:val="-3"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b/>
      <w:bCs/>
      <w:color w:val="003300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Comic Sans MS" w:hAnsi="Comic Sans MS"/>
      <w:i/>
      <w:iCs/>
    </w:rPr>
  </w:style>
  <w:style w:type="paragraph" w:styleId="Overskrift7">
    <w:name w:val="heading 7"/>
    <w:basedOn w:val="Normal"/>
    <w:next w:val="Normal"/>
    <w:qFormat/>
    <w:pPr>
      <w:keepNext/>
      <w:widowControl/>
      <w:outlineLvl w:val="6"/>
    </w:pPr>
    <w:rPr>
      <w:rFonts w:ascii="Book Antiqua" w:hAnsi="Book Antiqua" w:cs="Arial"/>
      <w:b/>
      <w:bCs/>
      <w:color w:val="000000"/>
      <w:szCs w:val="32"/>
    </w:rPr>
  </w:style>
  <w:style w:type="paragraph" w:styleId="Overskrift8">
    <w:name w:val="heading 8"/>
    <w:basedOn w:val="Normal"/>
    <w:next w:val="Normal"/>
    <w:qFormat/>
    <w:pPr>
      <w:keepNext/>
      <w:widowControl/>
      <w:outlineLvl w:val="7"/>
    </w:pPr>
    <w:rPr>
      <w:rFonts w:ascii="Book Antiqua" w:hAnsi="Book Antiqua"/>
      <w:b/>
      <w:bCs/>
      <w:color w:val="003300"/>
      <w:szCs w:val="32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cs="Arial"/>
      <w:i/>
      <w:i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none"/>
    </w:rPr>
  </w:style>
  <w:style w:type="character" w:styleId="Sterk">
    <w:name w:val="Strong"/>
    <w:qFormat/>
    <w:rPr>
      <w:b/>
      <w:bCs/>
    </w:rPr>
  </w:style>
  <w:style w:type="character" w:styleId="Fulgthyperkobling">
    <w:name w:val="FollowedHyperlink"/>
    <w:rPr>
      <w:color w:val="800080"/>
      <w:u w:val="single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customStyle="1" w:styleId="Kommentarsmne">
    <w:name w:val="Kommentarsämne"/>
    <w:basedOn w:val="Merknadstekst"/>
    <w:next w:val="Merknadstekst"/>
    <w:semiHidden/>
    <w:rPr>
      <w:b/>
      <w:bCs/>
    </w:rPr>
  </w:style>
  <w:style w:type="paragraph" w:customStyle="1" w:styleId="Ballongtext">
    <w:name w:val="Ballongtext"/>
    <w:basedOn w:val="Normal"/>
    <w:semiHidden/>
    <w:rPr>
      <w:rFonts w:ascii="Tahoma" w:hAnsi="Tahoma" w:cs="Tahoma"/>
      <w:sz w:val="16"/>
      <w:szCs w:val="16"/>
    </w:rPr>
  </w:style>
  <w:style w:type="paragraph" w:customStyle="1" w:styleId="SaksbeskrivelseTegn2">
    <w:name w:val="Saksbeskrivelse Tegn2"/>
    <w:basedOn w:val="Normal"/>
    <w:pPr>
      <w:widowControl/>
      <w:spacing w:before="120" w:after="120"/>
      <w:ind w:left="1134"/>
    </w:pPr>
    <w:rPr>
      <w:rFonts w:ascii="Times New Roman" w:hAnsi="Times New Roman"/>
      <w:spacing w:val="-3"/>
    </w:rPr>
  </w:style>
  <w:style w:type="paragraph" w:customStyle="1" w:styleId="Internt">
    <w:name w:val="Internt"/>
    <w:basedOn w:val="Normal"/>
    <w:pPr>
      <w:widowControl/>
      <w:spacing w:before="120" w:after="120"/>
      <w:ind w:left="1134"/>
    </w:pPr>
    <w:rPr>
      <w:i/>
      <w:spacing w:val="-3"/>
    </w:rPr>
  </w:style>
  <w:style w:type="paragraph" w:customStyle="1" w:styleId="Saksbeskrivelse">
    <w:name w:val="Saksbeskrivelse"/>
    <w:basedOn w:val="Normal"/>
    <w:pPr>
      <w:widowControl/>
      <w:spacing w:before="120" w:after="120"/>
      <w:ind w:left="1134"/>
    </w:pPr>
    <w:rPr>
      <w:rFonts w:ascii="Times New Roman" w:hAnsi="Times New Roman"/>
      <w:spacing w:val="-3"/>
    </w:rPr>
  </w:style>
  <w:style w:type="paragraph" w:customStyle="1" w:styleId="Vedtak">
    <w:name w:val="Vedtak"/>
    <w:basedOn w:val="Normal"/>
    <w:pPr>
      <w:widowControl/>
      <w:tabs>
        <w:tab w:val="left" w:pos="1134"/>
        <w:tab w:val="left" w:pos="2552"/>
        <w:tab w:val="left" w:pos="5387"/>
      </w:tabs>
      <w:spacing w:after="120"/>
      <w:ind w:left="1135" w:hanging="851"/>
    </w:pPr>
    <w:rPr>
      <w:rFonts w:ascii="Times New Roman" w:hAnsi="Times New Roman"/>
    </w:rPr>
  </w:style>
  <w:style w:type="paragraph" w:styleId="Rentekst">
    <w:name w:val="Plain Text"/>
    <w:basedOn w:val="Normal"/>
    <w:pPr>
      <w:widowControl/>
    </w:pPr>
    <w:rPr>
      <w:rFonts w:ascii="Courier New" w:hAnsi="Courier New" w:cs="Courier New"/>
      <w:snapToGrid/>
      <w:sz w:val="20"/>
    </w:rPr>
  </w:style>
  <w:style w:type="paragraph" w:styleId="Brdtekst">
    <w:name w:val="Body Text"/>
    <w:basedOn w:val="Normal"/>
    <w:rPr>
      <w:rFonts w:ascii="Book Antiqua" w:hAnsi="Book Antiqua"/>
      <w:b/>
      <w:bCs/>
    </w:rPr>
  </w:style>
  <w:style w:type="paragraph" w:styleId="Brdtekst2">
    <w:name w:val="Body Text 2"/>
    <w:basedOn w:val="Normal"/>
    <w:rPr>
      <w:rFonts w:ascii="Book Antiqua" w:hAnsi="Book Antiqua"/>
      <w:b/>
      <w:bCs/>
      <w:i/>
      <w:iCs/>
    </w:rPr>
  </w:style>
  <w:style w:type="paragraph" w:styleId="Brdtekstinnrykk">
    <w:name w:val="Body Text Indent"/>
    <w:basedOn w:val="Normal"/>
    <w:pPr>
      <w:ind w:left="1440"/>
    </w:pPr>
    <w:rPr>
      <w:rFonts w:ascii="Book Antiqua" w:hAnsi="Book Antiqua"/>
    </w:rPr>
  </w:style>
  <w:style w:type="paragraph" w:styleId="Brdtekst3">
    <w:name w:val="Body Text 3"/>
    <w:basedOn w:val="Normal"/>
    <w:rPr>
      <w:rFonts w:cs="Arial"/>
      <w:i/>
      <w:iCs/>
      <w:sz w:val="22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Standardskriftforavsnitt"/>
    <w:rsid w:val="00820C20"/>
  </w:style>
  <w:style w:type="paragraph" w:styleId="Listeavsnitt">
    <w:name w:val="List Paragraph"/>
    <w:basedOn w:val="Normal"/>
    <w:uiPriority w:val="34"/>
    <w:qFormat/>
    <w:rsid w:val="00D349D4"/>
    <w:pPr>
      <w:suppressAutoHyphens/>
      <w:ind w:left="720"/>
      <w:contextualSpacing/>
    </w:pPr>
    <w:rPr>
      <w:snapToGrid/>
      <w:lang w:eastAsia="ar-SA"/>
    </w:rPr>
  </w:style>
  <w:style w:type="paragraph" w:customStyle="1" w:styleId="Default">
    <w:name w:val="Default"/>
    <w:rsid w:val="002D28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eltager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trieverklubben.no/gjovik-lillehamme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lerVG\NRK_200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NRK_2001</Template>
  <TotalTime>2</TotalTime>
  <Pages>3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NRK Brevark</vt:lpstr>
    </vt:vector>
  </TitlesOfParts>
  <Company>Norsk Retrieverklubb</Company>
  <LinksUpToDate>false</LinksUpToDate>
  <CharactersWithSpaces>3995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http://retrieverklubben.no/gjovik-lillehammer/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NRK Brevark</dc:title>
  <dc:subject/>
  <dc:creator>Einar Osnes</dc:creator>
  <cp:keywords/>
  <cp:lastModifiedBy>Tor Fredriksen</cp:lastModifiedBy>
  <cp:revision>2</cp:revision>
  <cp:lastPrinted>2015-01-16T11:44:00Z</cp:lastPrinted>
  <dcterms:created xsi:type="dcterms:W3CDTF">2018-10-03T12:55:00Z</dcterms:created>
  <dcterms:modified xsi:type="dcterms:W3CDTF">2018-10-03T12:55:00Z</dcterms:modified>
</cp:coreProperties>
</file>