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D9A6" w14:textId="77777777" w:rsidR="00BA0CF6" w:rsidRDefault="00BA0CF6" w:rsidP="00BA0CF6">
      <w:pPr>
        <w:rPr>
          <w:sz w:val="26"/>
        </w:rPr>
      </w:pPr>
    </w:p>
    <w:p w14:paraId="4946803C" w14:textId="77777777" w:rsidR="00BA0CF6" w:rsidRDefault="00BA0CF6" w:rsidP="00BA0CF6">
      <w:pPr>
        <w:rPr>
          <w:sz w:val="26"/>
        </w:rPr>
      </w:pPr>
    </w:p>
    <w:p w14:paraId="30B249DA" w14:textId="77777777" w:rsidR="00BA0CF6" w:rsidRDefault="00BA0CF6" w:rsidP="00BA0CF6">
      <w:pPr>
        <w:rPr>
          <w:sz w:val="26"/>
        </w:rPr>
      </w:pPr>
    </w:p>
    <w:p w14:paraId="47998422" w14:textId="77777777" w:rsidR="00100F67" w:rsidRDefault="00100F67" w:rsidP="00BA0CF6">
      <w:pPr>
        <w:pStyle w:val="Overskrift1"/>
        <w:jc w:val="center"/>
      </w:pPr>
    </w:p>
    <w:p w14:paraId="42C7F1AF" w14:textId="1C782113" w:rsidR="00BA0CF6" w:rsidRDefault="00BA0CF6" w:rsidP="00BA0CF6">
      <w:pPr>
        <w:pStyle w:val="Overskrift1"/>
        <w:jc w:val="center"/>
      </w:pPr>
      <w:r>
        <w:t>TAUSHETSERKLÆRING</w:t>
      </w:r>
    </w:p>
    <w:p w14:paraId="0B8F96FA" w14:textId="77777777" w:rsidR="00BA0CF6" w:rsidRDefault="00BA0CF6" w:rsidP="00BA0CF6">
      <w:pPr>
        <w:rPr>
          <w:b/>
          <w:sz w:val="26"/>
        </w:rPr>
      </w:pPr>
    </w:p>
    <w:p w14:paraId="1E9FA47A" w14:textId="77777777" w:rsidR="00BA0CF6" w:rsidRDefault="00BA0CF6" w:rsidP="00BA0CF6">
      <w:pPr>
        <w:rPr>
          <w:b/>
          <w:sz w:val="26"/>
        </w:rPr>
      </w:pPr>
    </w:p>
    <w:p w14:paraId="6D75A3E0" w14:textId="77777777" w:rsidR="00BA0CF6" w:rsidRDefault="00BA0CF6" w:rsidP="00BA0CF6">
      <w:pPr>
        <w:rPr>
          <w:b/>
          <w:sz w:val="26"/>
        </w:rPr>
      </w:pPr>
    </w:p>
    <w:p w14:paraId="551CB41F" w14:textId="77777777" w:rsidR="00BA0CF6" w:rsidRDefault="00BA0CF6" w:rsidP="00BA0CF6">
      <w:pPr>
        <w:rPr>
          <w:b/>
          <w:sz w:val="26"/>
        </w:rPr>
      </w:pPr>
    </w:p>
    <w:p w14:paraId="4936EAE5" w14:textId="1FE911D3" w:rsidR="00BA0CF6" w:rsidRPr="00BA0CF6" w:rsidRDefault="00BA0CF6" w:rsidP="00BA0CF6">
      <w:pPr>
        <w:rPr>
          <w:bCs/>
          <w:sz w:val="26"/>
        </w:rPr>
      </w:pPr>
      <w:r>
        <w:rPr>
          <w:bCs/>
          <w:sz w:val="26"/>
        </w:rPr>
        <w:t>Navn</w:t>
      </w:r>
      <w:r w:rsidRPr="00BA0CF6">
        <w:rPr>
          <w:bCs/>
          <w:sz w:val="26"/>
        </w:rPr>
        <w:t>...............................................................</w:t>
      </w:r>
      <w:r>
        <w:rPr>
          <w:bCs/>
          <w:sz w:val="26"/>
        </w:rPr>
        <w:t>.................</w:t>
      </w:r>
      <w:r w:rsidRPr="00BA0CF6">
        <w:rPr>
          <w:bCs/>
          <w:sz w:val="26"/>
        </w:rPr>
        <w:t>.....født...........................</w:t>
      </w:r>
      <w:r>
        <w:rPr>
          <w:bCs/>
          <w:sz w:val="26"/>
        </w:rPr>
        <w:t>........</w:t>
      </w:r>
    </w:p>
    <w:p w14:paraId="5ADE20AA" w14:textId="77777777" w:rsidR="00BA0CF6" w:rsidRPr="00BA0CF6" w:rsidRDefault="00BA0CF6" w:rsidP="00BA0CF6">
      <w:pPr>
        <w:rPr>
          <w:bCs/>
          <w:sz w:val="26"/>
        </w:rPr>
      </w:pPr>
    </w:p>
    <w:p w14:paraId="169812EB" w14:textId="1CE1C1B4" w:rsidR="00BA0CF6" w:rsidRPr="00BA0CF6" w:rsidRDefault="00BA0CF6" w:rsidP="00BA0CF6">
      <w:pPr>
        <w:rPr>
          <w:bCs/>
          <w:sz w:val="26"/>
        </w:rPr>
      </w:pPr>
      <w:r w:rsidRPr="00BA0CF6">
        <w:rPr>
          <w:bCs/>
          <w:sz w:val="26"/>
        </w:rPr>
        <w:t>adresse...............................................................................</w:t>
      </w:r>
      <w:r>
        <w:rPr>
          <w:bCs/>
          <w:sz w:val="26"/>
        </w:rPr>
        <w:t>...</w:t>
      </w:r>
      <w:r w:rsidRPr="00BA0CF6">
        <w:rPr>
          <w:bCs/>
          <w:sz w:val="26"/>
        </w:rPr>
        <w:t>...................................</w:t>
      </w:r>
      <w:r>
        <w:rPr>
          <w:bCs/>
          <w:sz w:val="26"/>
        </w:rPr>
        <w:t>.....</w:t>
      </w:r>
    </w:p>
    <w:p w14:paraId="631A9032" w14:textId="77777777" w:rsidR="00BA0CF6" w:rsidRPr="00BA0CF6" w:rsidRDefault="00BA0CF6" w:rsidP="00BA0CF6">
      <w:pPr>
        <w:rPr>
          <w:bCs/>
          <w:sz w:val="26"/>
        </w:rPr>
      </w:pPr>
    </w:p>
    <w:p w14:paraId="0D1AAB4E" w14:textId="4B7628BA" w:rsidR="00BA0CF6" w:rsidRPr="00BA0CF6" w:rsidRDefault="00100F67" w:rsidP="00BA0CF6">
      <w:pPr>
        <w:rPr>
          <w:bCs/>
          <w:sz w:val="26"/>
        </w:rPr>
      </w:pPr>
      <w:r>
        <w:rPr>
          <w:bCs/>
          <w:sz w:val="26"/>
        </w:rPr>
        <w:t xml:space="preserve">Jeg </w:t>
      </w:r>
      <w:r w:rsidR="00BA0CF6" w:rsidRPr="00BA0CF6">
        <w:rPr>
          <w:bCs/>
          <w:sz w:val="26"/>
        </w:rPr>
        <w:t>forplikter meg</w:t>
      </w:r>
      <w:r w:rsidR="000C4772">
        <w:rPr>
          <w:bCs/>
          <w:sz w:val="26"/>
        </w:rPr>
        <w:t xml:space="preserve"> herved</w:t>
      </w:r>
      <w:r>
        <w:rPr>
          <w:bCs/>
          <w:sz w:val="26"/>
        </w:rPr>
        <w:t>,</w:t>
      </w:r>
      <w:r w:rsidR="00BA0CF6" w:rsidRPr="00BA0CF6">
        <w:rPr>
          <w:bCs/>
          <w:sz w:val="26"/>
        </w:rPr>
        <w:t xml:space="preserve"> som medlem av Norsk Retrieverklubb avd</w:t>
      </w:r>
      <w:r w:rsidR="00BA0CF6" w:rsidRPr="00BA0CF6">
        <w:rPr>
          <w:bCs/>
          <w:sz w:val="26"/>
        </w:rPr>
        <w:t>. Telemark</w:t>
      </w:r>
      <w:r>
        <w:rPr>
          <w:bCs/>
          <w:sz w:val="26"/>
        </w:rPr>
        <w:t>,</w:t>
      </w:r>
    </w:p>
    <w:p w14:paraId="532A7A58" w14:textId="77777777" w:rsidR="00BA0CF6" w:rsidRPr="00BA0CF6" w:rsidRDefault="00BA0CF6" w:rsidP="00BA0CF6">
      <w:pPr>
        <w:rPr>
          <w:bCs/>
          <w:sz w:val="26"/>
        </w:rPr>
      </w:pPr>
      <w:r w:rsidRPr="00BA0CF6">
        <w:rPr>
          <w:bCs/>
          <w:sz w:val="26"/>
        </w:rPr>
        <w:t>til å iaktta taushet om alt jeg får kjennskap til som styremedlem/komitemedlem, med mindre annet fremgår av retningslinjer for styret/komiteen.</w:t>
      </w:r>
    </w:p>
    <w:p w14:paraId="1FA465DA" w14:textId="77777777" w:rsidR="00BA0CF6" w:rsidRPr="00BA0CF6" w:rsidRDefault="00BA0CF6" w:rsidP="00BA0CF6">
      <w:pPr>
        <w:rPr>
          <w:bCs/>
          <w:sz w:val="26"/>
        </w:rPr>
      </w:pPr>
    </w:p>
    <w:p w14:paraId="00E4148C" w14:textId="6BB84D7F" w:rsidR="00BA0CF6" w:rsidRDefault="00BA0CF6" w:rsidP="00BA0CF6">
      <w:pPr>
        <w:rPr>
          <w:bCs/>
          <w:sz w:val="26"/>
        </w:rPr>
      </w:pPr>
      <w:r w:rsidRPr="00BA0CF6">
        <w:rPr>
          <w:bCs/>
          <w:sz w:val="26"/>
        </w:rPr>
        <w:t>Bare Avdelingens styre kan frita meg for taushetsplikten, som også gjelder etter at vervet som styre/komitemedlem er opphørt.</w:t>
      </w:r>
    </w:p>
    <w:p w14:paraId="1881F607" w14:textId="77777777" w:rsidR="00100F67" w:rsidRPr="00BA0CF6" w:rsidRDefault="00100F67" w:rsidP="00BA0CF6">
      <w:pPr>
        <w:rPr>
          <w:bCs/>
          <w:sz w:val="26"/>
        </w:rPr>
      </w:pPr>
    </w:p>
    <w:p w14:paraId="48F4E2C0" w14:textId="77777777" w:rsidR="00BA0CF6" w:rsidRPr="00BA0CF6" w:rsidRDefault="00BA0CF6" w:rsidP="00BA0CF6">
      <w:pPr>
        <w:rPr>
          <w:bCs/>
          <w:sz w:val="26"/>
        </w:rPr>
      </w:pPr>
    </w:p>
    <w:p w14:paraId="75ABB9D0" w14:textId="77777777" w:rsidR="00BA0CF6" w:rsidRPr="00BA0CF6" w:rsidRDefault="00BA0CF6" w:rsidP="00BA0CF6">
      <w:pPr>
        <w:rPr>
          <w:bCs/>
          <w:sz w:val="26"/>
        </w:rPr>
      </w:pPr>
    </w:p>
    <w:p w14:paraId="3373C3E1" w14:textId="391B5667" w:rsidR="00BA0CF6" w:rsidRPr="00BA0CF6" w:rsidRDefault="00BA0CF6" w:rsidP="00BA0CF6">
      <w:pPr>
        <w:rPr>
          <w:bCs/>
          <w:sz w:val="26"/>
        </w:rPr>
      </w:pPr>
      <w:r w:rsidRPr="00BA0CF6">
        <w:rPr>
          <w:bCs/>
          <w:sz w:val="26"/>
        </w:rPr>
        <w:t>.......................den......../.......</w:t>
      </w:r>
      <w:r>
        <w:rPr>
          <w:bCs/>
          <w:sz w:val="26"/>
        </w:rPr>
        <w:t xml:space="preserve">                        </w:t>
      </w:r>
      <w:r w:rsidRPr="00BA0CF6">
        <w:rPr>
          <w:bCs/>
          <w:sz w:val="26"/>
        </w:rPr>
        <w:t>..............................................</w:t>
      </w:r>
      <w:r>
        <w:rPr>
          <w:bCs/>
          <w:sz w:val="26"/>
        </w:rPr>
        <w:t>.........</w:t>
      </w:r>
      <w:r w:rsidRPr="00BA0CF6">
        <w:rPr>
          <w:bCs/>
          <w:sz w:val="26"/>
        </w:rPr>
        <w:t>.</w:t>
      </w:r>
      <w:r>
        <w:rPr>
          <w:bCs/>
          <w:sz w:val="26"/>
        </w:rPr>
        <w:t>......</w:t>
      </w:r>
      <w:r w:rsidRPr="00BA0CF6">
        <w:rPr>
          <w:bCs/>
          <w:sz w:val="26"/>
        </w:rPr>
        <w:t>......</w:t>
      </w:r>
    </w:p>
    <w:p w14:paraId="201046A4" w14:textId="77777777" w:rsidR="00BA0CF6" w:rsidRDefault="00BA0CF6" w:rsidP="00BA0CF6">
      <w:pPr>
        <w:tabs>
          <w:tab w:val="left" w:pos="5670"/>
        </w:tabs>
        <w:rPr>
          <w:bCs/>
          <w:sz w:val="26"/>
        </w:rPr>
      </w:pPr>
    </w:p>
    <w:p w14:paraId="7B2E6401" w14:textId="71DF56C2" w:rsidR="00BA0CF6" w:rsidRPr="00BA0CF6" w:rsidRDefault="00BA0CF6" w:rsidP="00BA0CF6">
      <w:pPr>
        <w:tabs>
          <w:tab w:val="left" w:pos="5670"/>
        </w:tabs>
        <w:rPr>
          <w:bCs/>
          <w:sz w:val="26"/>
        </w:rPr>
      </w:pPr>
      <w:r w:rsidRPr="00BA0CF6">
        <w:rPr>
          <w:bCs/>
          <w:sz w:val="26"/>
        </w:rPr>
        <w:tab/>
        <w:t>Sign.</w:t>
      </w:r>
    </w:p>
    <w:p w14:paraId="7D789054" w14:textId="77777777" w:rsidR="00BA0CF6" w:rsidRPr="00BA0CF6" w:rsidRDefault="00BA0CF6" w:rsidP="00BA0CF6">
      <w:pPr>
        <w:rPr>
          <w:bCs/>
        </w:rPr>
      </w:pPr>
    </w:p>
    <w:sectPr w:rsidR="00BA0CF6" w:rsidRPr="00BA0CF6" w:rsidSect="00E74A7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35E5" w14:textId="77777777" w:rsidR="00777278" w:rsidRDefault="00777278" w:rsidP="00E74A7C">
      <w:pPr>
        <w:spacing w:line="240" w:lineRule="auto"/>
      </w:pPr>
      <w:r>
        <w:separator/>
      </w:r>
    </w:p>
  </w:endnote>
  <w:endnote w:type="continuationSeparator" w:id="0">
    <w:p w14:paraId="6438C35A" w14:textId="77777777" w:rsidR="00777278" w:rsidRDefault="00777278" w:rsidP="00E7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D16" w14:textId="0453E5CF" w:rsidR="0036562D" w:rsidRPr="0036562D" w:rsidRDefault="0036562D" w:rsidP="0036562D">
    <w:pPr>
      <w:pStyle w:val="Bunntekst"/>
    </w:pPr>
    <w:r>
      <w:fldChar w:fldCharType="begin"/>
    </w:r>
    <w:r>
      <w:instrText xml:space="preserve"> TIME \@ "dd.MM.yyyy" </w:instrText>
    </w:r>
    <w:r>
      <w:fldChar w:fldCharType="separate"/>
    </w:r>
    <w:r w:rsidR="00BA0CF6">
      <w:rPr>
        <w:noProof/>
      </w:rPr>
      <w:t>13.03.2023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NRK Telemark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D793" w14:textId="77777777" w:rsidR="00777278" w:rsidRDefault="00777278" w:rsidP="00E74A7C">
      <w:pPr>
        <w:spacing w:line="240" w:lineRule="auto"/>
      </w:pPr>
      <w:r>
        <w:separator/>
      </w:r>
    </w:p>
  </w:footnote>
  <w:footnote w:type="continuationSeparator" w:id="0">
    <w:p w14:paraId="644912DF" w14:textId="77777777" w:rsidR="00777278" w:rsidRDefault="00777278" w:rsidP="00E74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9146" w14:textId="77777777" w:rsidR="00E74A7C" w:rsidRDefault="00E74A7C" w:rsidP="00E74A7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0721D5EF" wp14:editId="3818E633">
          <wp:extent cx="1218565" cy="1043853"/>
          <wp:effectExtent l="0" t="0" r="63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899" cy="105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70925" w14:textId="77777777" w:rsidR="00E74A7C" w:rsidRDefault="00E74A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8C49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1CD92E"/>
    <w:lvl w:ilvl="0">
      <w:start w:val="1"/>
      <w:numFmt w:val="bullet"/>
      <w:pStyle w:val="Overskrift8"/>
      <w:lvlText w:val=""/>
      <w:lvlJc w:val="left"/>
      <w:pPr>
        <w:ind w:left="360" w:hanging="360"/>
      </w:pPr>
      <w:rPr>
        <w:rFonts w:ascii="Symbol" w:hAnsi="Symbol" w:hint="default"/>
        <w:color w:val="134069"/>
      </w:rPr>
    </w:lvl>
  </w:abstractNum>
  <w:abstractNum w:abstractNumId="2" w15:restartNumberingAfterBreak="0">
    <w:nsid w:val="00C94542"/>
    <w:multiLevelType w:val="multilevel"/>
    <w:tmpl w:val="ADC6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546D09"/>
    <w:multiLevelType w:val="multilevel"/>
    <w:tmpl w:val="757A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623E52"/>
    <w:multiLevelType w:val="hybridMultilevel"/>
    <w:tmpl w:val="0B3E8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2998"/>
    <w:multiLevelType w:val="multilevel"/>
    <w:tmpl w:val="8D801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27035597">
    <w:abstractNumId w:val="5"/>
  </w:num>
  <w:num w:numId="2" w16cid:durableId="68819321">
    <w:abstractNumId w:val="5"/>
  </w:num>
  <w:num w:numId="3" w16cid:durableId="1455751261">
    <w:abstractNumId w:val="5"/>
  </w:num>
  <w:num w:numId="4" w16cid:durableId="305936673">
    <w:abstractNumId w:val="5"/>
  </w:num>
  <w:num w:numId="5" w16cid:durableId="700205327">
    <w:abstractNumId w:val="2"/>
  </w:num>
  <w:num w:numId="6" w16cid:durableId="1455059065">
    <w:abstractNumId w:val="1"/>
  </w:num>
  <w:num w:numId="7" w16cid:durableId="249777365">
    <w:abstractNumId w:val="1"/>
  </w:num>
  <w:num w:numId="8" w16cid:durableId="684745838">
    <w:abstractNumId w:val="0"/>
  </w:num>
  <w:num w:numId="9" w16cid:durableId="464664733">
    <w:abstractNumId w:val="0"/>
  </w:num>
  <w:num w:numId="10" w16cid:durableId="1113479674">
    <w:abstractNumId w:val="3"/>
  </w:num>
  <w:num w:numId="11" w16cid:durableId="878855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F6"/>
    <w:rsid w:val="000C4772"/>
    <w:rsid w:val="00100F67"/>
    <w:rsid w:val="002348D0"/>
    <w:rsid w:val="0036562D"/>
    <w:rsid w:val="00692D00"/>
    <w:rsid w:val="00743A30"/>
    <w:rsid w:val="00777278"/>
    <w:rsid w:val="007D7AA9"/>
    <w:rsid w:val="00800502"/>
    <w:rsid w:val="00814E88"/>
    <w:rsid w:val="009D5098"/>
    <w:rsid w:val="00AC6E41"/>
    <w:rsid w:val="00AD4331"/>
    <w:rsid w:val="00BA035E"/>
    <w:rsid w:val="00BA0CF6"/>
    <w:rsid w:val="00C9211E"/>
    <w:rsid w:val="00CF60B3"/>
    <w:rsid w:val="00D16A02"/>
    <w:rsid w:val="00D636F9"/>
    <w:rsid w:val="00DC4FE8"/>
    <w:rsid w:val="00E553AF"/>
    <w:rsid w:val="00E74A7C"/>
    <w:rsid w:val="00F02874"/>
    <w:rsid w:val="00FA795B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A6606"/>
  <w15:chartTrackingRefBased/>
  <w15:docId w15:val="{4548ED41-7F50-42E8-8662-CF73D31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41"/>
    <w:pPr>
      <w:spacing w:line="240" w:lineRule="atLeast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6E41"/>
    <w:pPr>
      <w:keepNext/>
      <w:keepLines/>
      <w:spacing w:before="240" w:line="259" w:lineRule="auto"/>
      <w:outlineLvl w:val="0"/>
    </w:pPr>
    <w:rPr>
      <w:rFonts w:eastAsiaTheme="majorEastAsia" w:cstheme="majorBidi"/>
      <w:color w:val="00496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6E41"/>
    <w:pPr>
      <w:keepNext/>
      <w:keepLines/>
      <w:spacing w:before="40" w:line="259" w:lineRule="auto"/>
      <w:outlineLvl w:val="1"/>
    </w:pPr>
    <w:rPr>
      <w:rFonts w:eastAsiaTheme="majorEastAsia" w:cstheme="majorBidi"/>
      <w:color w:val="00496B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6E41"/>
    <w:pPr>
      <w:keepNext/>
      <w:keepLines/>
      <w:spacing w:before="40" w:line="259" w:lineRule="auto"/>
      <w:outlineLvl w:val="2"/>
    </w:pPr>
    <w:rPr>
      <w:rFonts w:eastAsiaTheme="majorEastAsia" w:cstheme="majorBidi"/>
      <w:color w:val="003147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6E41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496B" w:themeColor="accent1" w:themeShade="BF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C6E41"/>
    <w:pPr>
      <w:keepNext/>
      <w:keepLines/>
      <w:spacing w:before="40" w:line="259" w:lineRule="auto"/>
      <w:outlineLvl w:val="4"/>
    </w:pPr>
    <w:rPr>
      <w:rFonts w:eastAsiaTheme="majorEastAsia" w:cstheme="majorBidi"/>
      <w:color w:val="00496B" w:themeColor="accent1" w:themeShade="BF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C6E41"/>
    <w:pPr>
      <w:keepNext/>
      <w:keepLines/>
      <w:spacing w:before="40" w:line="259" w:lineRule="auto"/>
      <w:outlineLvl w:val="5"/>
    </w:pPr>
    <w:rPr>
      <w:rFonts w:eastAsiaTheme="majorEastAsia" w:cstheme="majorBidi"/>
      <w:color w:val="003147" w:themeColor="accent1" w:themeShade="7F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C6E41"/>
    <w:pPr>
      <w:keepNext/>
      <w:keepLines/>
      <w:spacing w:before="40" w:line="259" w:lineRule="auto"/>
      <w:outlineLvl w:val="6"/>
    </w:pPr>
    <w:rPr>
      <w:rFonts w:eastAsiaTheme="majorEastAsia" w:cstheme="majorBidi"/>
      <w:i/>
      <w:iCs/>
      <w:color w:val="003147" w:themeColor="accent1" w:themeShade="7F"/>
      <w:szCs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02874"/>
    <w:pPr>
      <w:keepNext/>
      <w:keepLines/>
      <w:numPr>
        <w:ilvl w:val="7"/>
        <w:numId w:val="6"/>
      </w:numPr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02874"/>
    <w:pPr>
      <w:keepNext/>
      <w:keepLines/>
      <w:numPr>
        <w:ilvl w:val="8"/>
        <w:numId w:val="10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6E41"/>
    <w:rPr>
      <w:rFonts w:ascii="Calibri" w:eastAsiaTheme="majorEastAsia" w:hAnsi="Calibri" w:cstheme="majorBidi"/>
      <w:color w:val="00496B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6E41"/>
    <w:rPr>
      <w:rFonts w:ascii="Calibri" w:eastAsiaTheme="majorEastAsia" w:hAnsi="Calibri" w:cstheme="majorBidi"/>
      <w:color w:val="00496B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6E41"/>
    <w:rPr>
      <w:rFonts w:ascii="Calibri" w:eastAsiaTheme="majorEastAsia" w:hAnsi="Calibri" w:cstheme="majorBidi"/>
      <w:color w:val="003147" w:themeColor="accent1" w:themeShade="7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C6E41"/>
    <w:rPr>
      <w:rFonts w:ascii="Calibri" w:eastAsiaTheme="majorEastAsia" w:hAnsi="Calibri" w:cstheme="majorBidi"/>
      <w:color w:val="00496B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C6E41"/>
    <w:rPr>
      <w:rFonts w:ascii="Calibri" w:eastAsiaTheme="majorEastAsia" w:hAnsi="Calibri" w:cstheme="majorBidi"/>
      <w:color w:val="003147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C6E41"/>
    <w:rPr>
      <w:rFonts w:ascii="Calibri" w:eastAsiaTheme="majorEastAsia" w:hAnsi="Calibri" w:cstheme="majorBidi"/>
      <w:i/>
      <w:iCs/>
      <w:color w:val="003147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F028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02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unktliste">
    <w:name w:val="List Bullet"/>
    <w:basedOn w:val="Normal"/>
    <w:uiPriority w:val="99"/>
    <w:qFormat/>
    <w:rsid w:val="00F02874"/>
    <w:pPr>
      <w:ind w:left="360" w:hanging="360"/>
    </w:pPr>
  </w:style>
  <w:style w:type="paragraph" w:styleId="Nummerertliste">
    <w:name w:val="List Number"/>
    <w:basedOn w:val="Normal"/>
    <w:qFormat/>
    <w:rsid w:val="00F02874"/>
    <w:pPr>
      <w:numPr>
        <w:numId w:val="9"/>
      </w:numPr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C6E41"/>
    <w:rPr>
      <w:rFonts w:ascii="Calibri" w:eastAsiaTheme="majorEastAsia" w:hAnsi="Calibri" w:cstheme="majorBidi"/>
      <w:i/>
      <w:iCs/>
      <w:color w:val="00496B" w:themeColor="accent1" w:themeShade="BF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E74A7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A7C"/>
    <w:rPr>
      <w:rFonts w:ascii="Calibri" w:hAnsi="Calibri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74A7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A7C"/>
    <w:rPr>
      <w:rFonts w:ascii="Calibri" w:hAnsi="Calibri"/>
      <w:sz w:val="22"/>
      <w:szCs w:val="24"/>
    </w:rPr>
  </w:style>
  <w:style w:type="paragraph" w:styleId="Listeavsnitt">
    <w:name w:val="List Paragraph"/>
    <w:basedOn w:val="Normal"/>
    <w:uiPriority w:val="34"/>
    <w:rsid w:val="0069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0000_Privat_OneDrive\HUND\0009_NRK%20TELEMARK\0011_JAKT\Mal_NRK_Telemark.dotx" TargetMode="External"/></Relationships>
</file>

<file path=word/theme/theme1.xml><?xml version="1.0" encoding="utf-8"?>
<a:theme xmlns:a="http://schemas.openxmlformats.org/drawingml/2006/main" name="Bravida Word">
  <a:themeElements>
    <a:clrScheme name="Bravida">
      <a:dk1>
        <a:sysClr val="windowText" lastClr="000000"/>
      </a:dk1>
      <a:lt1>
        <a:sysClr val="window" lastClr="FFFFFF"/>
      </a:lt1>
      <a:dk2>
        <a:srgbClr val="EAA794"/>
      </a:dk2>
      <a:lt2>
        <a:srgbClr val="7F7F7F"/>
      </a:lt2>
      <a:accent1>
        <a:srgbClr val="006390"/>
      </a:accent1>
      <a:accent2>
        <a:srgbClr val="34E0A1"/>
      </a:accent2>
      <a:accent3>
        <a:srgbClr val="00354E"/>
      </a:accent3>
      <a:accent4>
        <a:srgbClr val="00B6ED"/>
      </a:accent4>
      <a:accent5>
        <a:srgbClr val="83D0F5"/>
      </a:accent5>
      <a:accent6>
        <a:srgbClr val="C9E8FB"/>
      </a:accent6>
      <a:hlink>
        <a:srgbClr val="000000"/>
      </a:hlink>
      <a:folHlink>
        <a:srgbClr val="000000"/>
      </a:folHlink>
    </a:clrScheme>
    <a:fontScheme name="Bravi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04A0-8774-4CA2-BD94-B94A7A37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Mal_NRK_Telemark</Template>
  <TotalTime>11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Lill-Ann (Bravida)</dc:creator>
  <cp:keywords/>
  <dc:description/>
  <cp:lastModifiedBy>Berg Lill-Ann (Bravida)</cp:lastModifiedBy>
  <cp:revision>3</cp:revision>
  <dcterms:created xsi:type="dcterms:W3CDTF">2023-03-13T09:44:00Z</dcterms:created>
  <dcterms:modified xsi:type="dcterms:W3CDTF">2023-03-13T09:55:00Z</dcterms:modified>
</cp:coreProperties>
</file>